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CF" w:rsidRDefault="00E42ECF" w:rsidP="00B20F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CC404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">
            <v:imagedata r:id="rId7" o:title=""/>
          </v:shape>
        </w:pict>
      </w:r>
      <w:r>
        <w:rPr>
          <w:sz w:val="28"/>
          <w:szCs w:val="28"/>
        </w:rPr>
        <w:t xml:space="preserve">                        ПРОЕКТ</w:t>
      </w:r>
    </w:p>
    <w:p w:rsidR="00E42ECF" w:rsidRDefault="00E42ECF" w:rsidP="00B20F5E">
      <w:pPr>
        <w:jc w:val="center"/>
        <w:rPr>
          <w:b/>
          <w:bCs/>
          <w:sz w:val="28"/>
          <w:szCs w:val="28"/>
        </w:rPr>
      </w:pPr>
    </w:p>
    <w:p w:rsidR="00E42ECF" w:rsidRDefault="00E42ECF" w:rsidP="00B20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БРАТСКОГО СЕЛЬСКОГО ПОСЕЛЕНИЯ </w:t>
      </w:r>
    </w:p>
    <w:p w:rsidR="00E42ECF" w:rsidRDefault="00E42ECF" w:rsidP="00B20F5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УСТЬ-ЛАБИНСКОГО  РАЙОНА</w:t>
      </w:r>
    </w:p>
    <w:p w:rsidR="00E42ECF" w:rsidRPr="00945D8D" w:rsidRDefault="00E42ECF" w:rsidP="00B20F5E">
      <w:pPr>
        <w:jc w:val="center"/>
        <w:rPr>
          <w:b/>
          <w:bCs/>
          <w:sz w:val="32"/>
          <w:szCs w:val="32"/>
        </w:rPr>
      </w:pPr>
      <w:r w:rsidRPr="00945D8D">
        <w:rPr>
          <w:b/>
          <w:bCs/>
          <w:sz w:val="32"/>
          <w:szCs w:val="32"/>
        </w:rPr>
        <w:t>П О С Т А Н О В Л Е Н И Е</w:t>
      </w:r>
    </w:p>
    <w:p w:rsidR="00E42ECF" w:rsidRDefault="00E42ECF" w:rsidP="00B20F5E">
      <w:pPr>
        <w:jc w:val="center"/>
      </w:pPr>
    </w:p>
    <w:p w:rsidR="00E42ECF" w:rsidRPr="005B1D38" w:rsidRDefault="00E42ECF" w:rsidP="00B20F5E">
      <w:pPr>
        <w:jc w:val="center"/>
        <w:rPr>
          <w:sz w:val="24"/>
          <w:szCs w:val="24"/>
        </w:rPr>
      </w:pPr>
    </w:p>
    <w:p w:rsidR="00E42ECF" w:rsidRPr="005B1D38" w:rsidRDefault="00E42ECF" w:rsidP="00B20F5E">
      <w:pPr>
        <w:jc w:val="center"/>
        <w:rPr>
          <w:sz w:val="24"/>
          <w:szCs w:val="24"/>
        </w:rPr>
      </w:pPr>
    </w:p>
    <w:p w:rsidR="00E42ECF" w:rsidRPr="005B1D38" w:rsidRDefault="00E42ECF" w:rsidP="00B20F5E">
      <w:pPr>
        <w:rPr>
          <w:sz w:val="24"/>
          <w:szCs w:val="24"/>
        </w:rPr>
      </w:pPr>
      <w:r w:rsidRPr="005B1D38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___________</w:t>
      </w:r>
      <w:r w:rsidRPr="005B1D38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5B1D38">
        <w:rPr>
          <w:sz w:val="24"/>
          <w:szCs w:val="24"/>
        </w:rPr>
        <w:t xml:space="preserve"> года</w:t>
      </w:r>
      <w:r w:rsidRPr="005B1D38">
        <w:rPr>
          <w:sz w:val="24"/>
          <w:szCs w:val="24"/>
        </w:rPr>
        <w:tab/>
      </w:r>
      <w:r w:rsidRPr="005B1D38">
        <w:rPr>
          <w:sz w:val="24"/>
          <w:szCs w:val="24"/>
        </w:rPr>
        <w:tab/>
      </w:r>
      <w:r w:rsidRPr="005B1D38">
        <w:rPr>
          <w:sz w:val="24"/>
          <w:szCs w:val="24"/>
        </w:rPr>
        <w:tab/>
      </w:r>
      <w:r w:rsidRPr="005B1D38">
        <w:rPr>
          <w:sz w:val="24"/>
          <w:szCs w:val="24"/>
        </w:rPr>
        <w:tab/>
      </w:r>
      <w:r w:rsidRPr="005B1D38">
        <w:rPr>
          <w:sz w:val="24"/>
          <w:szCs w:val="24"/>
        </w:rPr>
        <w:tab/>
      </w:r>
      <w:r w:rsidRPr="005B1D38">
        <w:rPr>
          <w:sz w:val="24"/>
          <w:szCs w:val="24"/>
        </w:rPr>
        <w:tab/>
        <w:t xml:space="preserve">                   №</w:t>
      </w:r>
      <w:r>
        <w:rPr>
          <w:sz w:val="24"/>
          <w:szCs w:val="24"/>
        </w:rPr>
        <w:t xml:space="preserve"> ______</w:t>
      </w:r>
    </w:p>
    <w:p w:rsidR="00E42ECF" w:rsidRDefault="00E42ECF" w:rsidP="00B20F5E">
      <w:pPr>
        <w:jc w:val="both"/>
        <w:rPr>
          <w:sz w:val="26"/>
          <w:szCs w:val="26"/>
        </w:rPr>
      </w:pPr>
    </w:p>
    <w:p w:rsidR="00E42ECF" w:rsidRPr="00FE243A" w:rsidRDefault="00E42ECF" w:rsidP="00FF046F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хутор Братский</w:t>
      </w:r>
    </w:p>
    <w:p w:rsidR="00E42ECF" w:rsidRPr="00820A6C" w:rsidRDefault="00E42ECF" w:rsidP="005B1D3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42ECF" w:rsidRDefault="00E42ECF" w:rsidP="00820A6C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0A6C">
        <w:rPr>
          <w:rFonts w:ascii="Times New Roman CYR" w:hAnsi="Times New Roman CYR" w:cs="Times New Roman CYR"/>
          <w:b/>
          <w:bCs/>
          <w:sz w:val="28"/>
          <w:szCs w:val="28"/>
        </w:rPr>
        <w:t>О создании постоянно действующей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820A6C">
        <w:rPr>
          <w:rFonts w:ascii="Times New Roman CYR" w:hAnsi="Times New Roman CYR" w:cs="Times New Roman CYR"/>
          <w:b/>
          <w:bCs/>
          <w:sz w:val="28"/>
          <w:szCs w:val="28"/>
        </w:rPr>
        <w:t xml:space="preserve">комиссии по оценке </w:t>
      </w:r>
    </w:p>
    <w:p w:rsidR="00E42ECF" w:rsidRDefault="00E42ECF" w:rsidP="00820A6C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r w:rsidRPr="00820A6C">
        <w:rPr>
          <w:rFonts w:ascii="Times New Roman CYR" w:hAnsi="Times New Roman CYR" w:cs="Times New Roman CYR"/>
          <w:b/>
          <w:bCs/>
          <w:sz w:val="28"/>
          <w:szCs w:val="28"/>
        </w:rPr>
        <w:t>ехнического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820A6C">
        <w:rPr>
          <w:rFonts w:ascii="Times New Roman CYR" w:hAnsi="Times New Roman CYR" w:cs="Times New Roman CYR"/>
          <w:b/>
          <w:bCs/>
          <w:sz w:val="28"/>
          <w:szCs w:val="28"/>
        </w:rPr>
        <w:t>состояния автомобильных дорог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B113B">
        <w:rPr>
          <w:rFonts w:ascii="Times New Roman CYR" w:hAnsi="Times New Roman CYR" w:cs="Times New Roman CYR"/>
          <w:b/>
          <w:bCs/>
          <w:sz w:val="28"/>
          <w:szCs w:val="28"/>
        </w:rPr>
        <w:t>общего пользования</w:t>
      </w:r>
    </w:p>
    <w:p w:rsidR="00E42ECF" w:rsidRDefault="00E42ECF" w:rsidP="00820A6C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113B">
        <w:rPr>
          <w:rFonts w:ascii="Times New Roman CYR" w:hAnsi="Times New Roman CYR" w:cs="Times New Roman CYR"/>
          <w:b/>
          <w:bCs/>
          <w:sz w:val="28"/>
          <w:szCs w:val="28"/>
        </w:rPr>
        <w:t xml:space="preserve"> местного значения Братского сельского поселения </w:t>
      </w:r>
    </w:p>
    <w:p w:rsidR="00E42ECF" w:rsidRPr="00820A6C" w:rsidRDefault="00E42ECF" w:rsidP="00820A6C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113B">
        <w:rPr>
          <w:rFonts w:ascii="Times New Roman CYR" w:hAnsi="Times New Roman CYR" w:cs="Times New Roman CYR"/>
          <w:b/>
          <w:bCs/>
          <w:sz w:val="28"/>
          <w:szCs w:val="28"/>
        </w:rPr>
        <w:t>Усть-Лабинского района</w:t>
      </w:r>
    </w:p>
    <w:p w:rsidR="00E42ECF" w:rsidRDefault="00E42ECF" w:rsidP="00154220">
      <w:pPr>
        <w:shd w:val="clear" w:color="auto" w:fill="FFFFFF"/>
        <w:ind w:firstLine="851"/>
        <w:jc w:val="center"/>
        <w:rPr>
          <w:color w:val="000000"/>
          <w:spacing w:val="-1"/>
          <w:sz w:val="28"/>
          <w:szCs w:val="28"/>
        </w:rPr>
      </w:pPr>
    </w:p>
    <w:p w:rsidR="00E42ECF" w:rsidRPr="00587F02" w:rsidRDefault="00E42ECF" w:rsidP="00786B4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7F02">
        <w:rPr>
          <w:color w:val="000000"/>
          <w:sz w:val="28"/>
          <w:szCs w:val="28"/>
        </w:rPr>
        <w:t>В соответствии с федеральными законами от 06.10.2003 № 131-ФЗ «Об общих прин</w:t>
      </w:r>
      <w:r w:rsidRPr="00587F02">
        <w:rPr>
          <w:color w:val="000000"/>
          <w:sz w:val="28"/>
          <w:szCs w:val="28"/>
        </w:rPr>
        <w:softHyphen/>
        <w:t>ципах организации местного самоуправления в Российской Фе</w:t>
      </w:r>
      <w:r w:rsidRPr="00587F02">
        <w:rPr>
          <w:color w:val="000000"/>
          <w:sz w:val="28"/>
          <w:szCs w:val="28"/>
        </w:rPr>
        <w:softHyphen/>
        <w:t>дерации», от 08.11.2007 № 257-ФЗ «Об автомобильных дорогах и о дорожной деятельности в Российской Федерации», приказом Министерства транспорта Российской Федерации от 27.08.2009 № 150 «О порядке проведения оценки технического состояния автомобильных дорог» и в целях обеспечения кон</w:t>
      </w:r>
      <w:r w:rsidRPr="00587F02">
        <w:rPr>
          <w:color w:val="000000"/>
          <w:sz w:val="28"/>
          <w:szCs w:val="28"/>
        </w:rPr>
        <w:softHyphen/>
        <w:t xml:space="preserve">троля за состоянием автомобильных дорог, расположенных на территории </w:t>
      </w:r>
      <w:r>
        <w:rPr>
          <w:color w:val="000000"/>
          <w:sz w:val="28"/>
          <w:szCs w:val="28"/>
        </w:rPr>
        <w:t>Братского</w:t>
      </w:r>
      <w:r w:rsidRPr="00587F02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Усть-Лабинского района</w:t>
      </w:r>
    </w:p>
    <w:p w:rsidR="00E42ECF" w:rsidRDefault="00E42ECF" w:rsidP="00195FCE">
      <w:pPr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615EEB">
        <w:rPr>
          <w:color w:val="00000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 о с т а н о в л я ю:</w:t>
      </w:r>
    </w:p>
    <w:p w:rsidR="00E42ECF" w:rsidRPr="00195FCE" w:rsidRDefault="00E42ECF" w:rsidP="00195FCE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Pr="00195FCE">
        <w:rPr>
          <w:rFonts w:ascii="Times New Roman CYR" w:hAnsi="Times New Roman CYR" w:cs="Times New Roman CYR"/>
          <w:color w:val="000000"/>
          <w:sz w:val="28"/>
          <w:szCs w:val="28"/>
        </w:rPr>
        <w:t xml:space="preserve">1. Утвердить состав постоянно действующей комиссии по оценке технического состояния автомобильных дорог общего пользования местного значения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Братского</w:t>
      </w:r>
      <w:r w:rsidRPr="00195FC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Усть-Лабинского района</w:t>
      </w:r>
      <w:r w:rsidRPr="00195FC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42ECF" w:rsidRPr="00195FCE" w:rsidRDefault="00E42ECF" w:rsidP="00195FCE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Pr="00195FCE">
        <w:rPr>
          <w:rFonts w:ascii="Times New Roman CYR" w:hAnsi="Times New Roman CYR" w:cs="Times New Roman CYR"/>
          <w:color w:val="000000"/>
          <w:sz w:val="28"/>
          <w:szCs w:val="28"/>
        </w:rPr>
        <w:t xml:space="preserve">2. Утвердить Положение о постоянно действующей комиссии по оценке технического состояния автомобильных дорог общего пользования местного значения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Братского</w:t>
      </w:r>
      <w:r w:rsidRPr="00195FC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Усть-Лабинского района</w:t>
      </w:r>
      <w:r w:rsidRPr="00195FC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42ECF" w:rsidRPr="00615EEB" w:rsidRDefault="00E42ECF" w:rsidP="00527E8C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Общему отделу администрации Братского сельского поселения Усть-Лабинского района </w:t>
      </w:r>
      <w:r w:rsidRPr="00615EEB">
        <w:rPr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Коломийцева) </w:t>
      </w:r>
      <w:r w:rsidRPr="002D347E">
        <w:rPr>
          <w:sz w:val="28"/>
          <w:szCs w:val="28"/>
        </w:rPr>
        <w:t>обнародовать настоящее постановление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обеспечить размещение постановления на официальном сайте администрации Братского сельского поселения Усть-Лабинского района в сети </w:t>
      </w:r>
      <w:r w:rsidRPr="00615EE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615EEB"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42ECF" w:rsidRDefault="00E42ECF" w:rsidP="00527E8C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D347E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главу</w:t>
      </w:r>
      <w:r w:rsidRPr="002D347E">
        <w:rPr>
          <w:sz w:val="28"/>
          <w:szCs w:val="28"/>
        </w:rPr>
        <w:t xml:space="preserve"> </w:t>
      </w:r>
      <w:r>
        <w:rPr>
          <w:sz w:val="28"/>
          <w:szCs w:val="28"/>
        </w:rPr>
        <w:t>Братского</w:t>
      </w:r>
      <w:r w:rsidRPr="002D347E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Г.М. Павлову.</w:t>
      </w:r>
    </w:p>
    <w:p w:rsidR="00E42ECF" w:rsidRDefault="00E42ECF" w:rsidP="00527E8C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обнародования.</w:t>
      </w:r>
    </w:p>
    <w:p w:rsidR="00E42ECF" w:rsidRDefault="00E42ECF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E42ECF" w:rsidRDefault="00E42ECF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tbl>
      <w:tblPr>
        <w:tblW w:w="1341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923"/>
        <w:gridCol w:w="3490"/>
      </w:tblGrid>
      <w:tr w:rsidR="00E42ECF" w:rsidRPr="00DC1CAB">
        <w:trPr>
          <w:trHeight w:val="1062"/>
        </w:trPr>
        <w:tc>
          <w:tcPr>
            <w:tcW w:w="9923" w:type="dxa"/>
          </w:tcPr>
          <w:p w:rsidR="00E42ECF" w:rsidRPr="00DC1CAB" w:rsidRDefault="00E42ECF" w:rsidP="001E2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C1CA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Братского сельского поселения </w:t>
            </w:r>
          </w:p>
          <w:p w:rsidR="00E42ECF" w:rsidRDefault="00E42ECF" w:rsidP="001E2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Усть-Лабинского района                                                                         Г.М. Павлова</w:t>
            </w:r>
          </w:p>
          <w:p w:rsidR="00E42ECF" w:rsidRDefault="00E42ECF" w:rsidP="001E2A09">
            <w:pPr>
              <w:tabs>
                <w:tab w:val="left" w:pos="51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E42ECF" w:rsidRPr="00DC1CAB" w:rsidRDefault="00E42ECF" w:rsidP="00844D6F">
            <w:pPr>
              <w:tabs>
                <w:tab w:val="left" w:pos="5176"/>
              </w:tabs>
              <w:rPr>
                <w:sz w:val="28"/>
                <w:szCs w:val="28"/>
              </w:rPr>
            </w:pPr>
            <w:r>
              <w:t xml:space="preserve">                            </w:t>
            </w:r>
          </w:p>
        </w:tc>
        <w:tc>
          <w:tcPr>
            <w:tcW w:w="3490" w:type="dxa"/>
            <w:vAlign w:val="bottom"/>
          </w:tcPr>
          <w:p w:rsidR="00E42ECF" w:rsidRPr="00DC1CAB" w:rsidRDefault="00E42ECF" w:rsidP="001E2A09">
            <w:pPr>
              <w:jc w:val="right"/>
              <w:rPr>
                <w:sz w:val="28"/>
                <w:szCs w:val="28"/>
              </w:rPr>
            </w:pPr>
          </w:p>
        </w:tc>
      </w:tr>
    </w:tbl>
    <w:p w:rsidR="00E42ECF" w:rsidRDefault="00E42ECF" w:rsidP="00F076AF">
      <w:pPr>
        <w:jc w:val="both"/>
        <w:rPr>
          <w:rStyle w:val="a0"/>
          <w:b w:val="0"/>
          <w:bCs w:val="0"/>
          <w:sz w:val="28"/>
          <w:szCs w:val="28"/>
        </w:rPr>
      </w:pPr>
    </w:p>
    <w:p w:rsidR="00E42ECF" w:rsidRDefault="00E42ECF" w:rsidP="00563811">
      <w:pPr>
        <w:ind w:firstLine="850"/>
        <w:jc w:val="both"/>
      </w:pPr>
      <w:r>
        <w:rPr>
          <w:rStyle w:val="a0"/>
          <w:b w:val="0"/>
          <w:bCs w:val="0"/>
          <w:sz w:val="28"/>
          <w:szCs w:val="28"/>
        </w:rPr>
        <w:t xml:space="preserve">                                                                                      ПРИЛОЖЕНИЕ</w:t>
      </w:r>
    </w:p>
    <w:p w:rsidR="00E42ECF" w:rsidRDefault="00E42ECF" w:rsidP="00563811">
      <w:pPr>
        <w:ind w:firstLine="850"/>
        <w:jc w:val="both"/>
      </w:pPr>
    </w:p>
    <w:p w:rsidR="00E42ECF" w:rsidRDefault="00E42ECF" w:rsidP="00563811">
      <w:pPr>
        <w:ind w:left="5726"/>
        <w:jc w:val="center"/>
        <w:rPr>
          <w:rStyle w:val="a0"/>
          <w:b w:val="0"/>
          <w:bCs w:val="0"/>
          <w:sz w:val="28"/>
          <w:szCs w:val="28"/>
        </w:rPr>
      </w:pPr>
      <w:r>
        <w:rPr>
          <w:rStyle w:val="a0"/>
          <w:b w:val="0"/>
          <w:bCs w:val="0"/>
          <w:sz w:val="28"/>
          <w:szCs w:val="28"/>
        </w:rPr>
        <w:t>УТВЕРЖДЕНЫ</w:t>
      </w:r>
    </w:p>
    <w:p w:rsidR="00E42ECF" w:rsidRDefault="00E42ECF" w:rsidP="00563811">
      <w:pPr>
        <w:ind w:left="5726"/>
        <w:jc w:val="center"/>
        <w:rPr>
          <w:rStyle w:val="a"/>
          <w:color w:val="26282F"/>
          <w:sz w:val="28"/>
          <w:szCs w:val="28"/>
        </w:rPr>
      </w:pPr>
      <w:r>
        <w:rPr>
          <w:rStyle w:val="a0"/>
          <w:b w:val="0"/>
          <w:bCs w:val="0"/>
          <w:sz w:val="28"/>
          <w:szCs w:val="28"/>
        </w:rPr>
        <w:t>постановлением администрации</w:t>
      </w:r>
    </w:p>
    <w:p w:rsidR="00E42ECF" w:rsidRDefault="00E42ECF" w:rsidP="00563811">
      <w:pPr>
        <w:ind w:left="5726"/>
        <w:jc w:val="center"/>
        <w:rPr>
          <w:rStyle w:val="a"/>
          <w:color w:val="26282F"/>
          <w:sz w:val="28"/>
          <w:szCs w:val="28"/>
        </w:rPr>
      </w:pPr>
      <w:r>
        <w:rPr>
          <w:rStyle w:val="a"/>
          <w:color w:val="26282F"/>
          <w:sz w:val="28"/>
          <w:szCs w:val="28"/>
        </w:rPr>
        <w:t>Братского сельского поселения</w:t>
      </w:r>
    </w:p>
    <w:p w:rsidR="00E42ECF" w:rsidRDefault="00E42ECF" w:rsidP="00563811">
      <w:pPr>
        <w:ind w:left="5726"/>
        <w:jc w:val="center"/>
        <w:rPr>
          <w:rStyle w:val="a"/>
          <w:color w:val="26282F"/>
          <w:spacing w:val="-2"/>
          <w:sz w:val="28"/>
          <w:szCs w:val="28"/>
        </w:rPr>
      </w:pPr>
      <w:r>
        <w:rPr>
          <w:rStyle w:val="a"/>
          <w:color w:val="26282F"/>
          <w:sz w:val="28"/>
          <w:szCs w:val="28"/>
        </w:rPr>
        <w:t xml:space="preserve"> Усть-Лабинского района</w:t>
      </w:r>
    </w:p>
    <w:p w:rsidR="00E42ECF" w:rsidRDefault="00E42ECF" w:rsidP="00563811">
      <w:pPr>
        <w:shd w:val="clear" w:color="auto" w:fill="FFFFFF"/>
        <w:ind w:left="5726"/>
        <w:jc w:val="center"/>
        <w:rPr>
          <w:sz w:val="28"/>
          <w:szCs w:val="28"/>
        </w:rPr>
      </w:pPr>
      <w:r>
        <w:rPr>
          <w:rStyle w:val="a"/>
          <w:color w:val="26282F"/>
          <w:spacing w:val="-2"/>
          <w:sz w:val="28"/>
          <w:szCs w:val="28"/>
        </w:rPr>
        <w:t>от  ______20__г.  № ___</w:t>
      </w:r>
    </w:p>
    <w:p w:rsidR="00E42ECF" w:rsidRDefault="00E42ECF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E42ECF" w:rsidRDefault="00E42ECF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E42ECF" w:rsidRDefault="00E42ECF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E42ECF" w:rsidRPr="00195FCE" w:rsidRDefault="00E42ECF" w:rsidP="00195FC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195FCE">
        <w:rPr>
          <w:rFonts w:ascii="Times New Roman CYR" w:hAnsi="Times New Roman CYR" w:cs="Times New Roman CYR"/>
          <w:sz w:val="28"/>
          <w:szCs w:val="28"/>
        </w:rPr>
        <w:t>СОСТАВ</w:t>
      </w:r>
    </w:p>
    <w:p w:rsidR="00E42ECF" w:rsidRPr="00195FCE" w:rsidRDefault="00E42ECF" w:rsidP="00195FC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195FCE">
        <w:rPr>
          <w:rFonts w:ascii="Times New Roman CYR" w:hAnsi="Times New Roman CYR" w:cs="Times New Roman CYR"/>
          <w:sz w:val="28"/>
          <w:szCs w:val="28"/>
        </w:rPr>
        <w:t>постоянно действующей комиссии по оценке технического</w:t>
      </w:r>
    </w:p>
    <w:p w:rsidR="00E42ECF" w:rsidRDefault="00E42ECF" w:rsidP="00195FC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195FCE">
        <w:rPr>
          <w:rFonts w:ascii="Times New Roman CYR" w:hAnsi="Times New Roman CYR" w:cs="Times New Roman CYR"/>
          <w:sz w:val="28"/>
          <w:szCs w:val="28"/>
        </w:rPr>
        <w:t xml:space="preserve">состояния автомобильных дорог общего пользования местного значения </w:t>
      </w:r>
    </w:p>
    <w:p w:rsidR="00E42ECF" w:rsidRPr="00195FCE" w:rsidRDefault="00E42ECF" w:rsidP="00195FC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Братского </w:t>
      </w:r>
      <w:r w:rsidRPr="00195FCE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Усть-Лабинского района</w:t>
      </w:r>
      <w:r w:rsidRPr="00195FCE">
        <w:rPr>
          <w:rFonts w:ascii="Times New Roman CYR" w:hAnsi="Times New Roman CYR" w:cs="Times New Roman CYR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00"/>
      </w:tblPr>
      <w:tblGrid>
        <w:gridCol w:w="4428"/>
        <w:gridCol w:w="5143"/>
      </w:tblGrid>
      <w:tr w:rsidR="00E42ECF" w:rsidRPr="00195FCE">
        <w:tc>
          <w:tcPr>
            <w:tcW w:w="4428" w:type="dxa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CF" w:rsidRPr="00195FCE" w:rsidRDefault="00E42ECF" w:rsidP="004C19B4">
            <w:pPr>
              <w:pStyle w:val="NormalWeb"/>
              <w:spacing w:before="375" w:beforeAutospacing="0" w:after="375" w:afterAutospacing="0"/>
              <w:ind w:left="30" w:right="414"/>
              <w:jc w:val="both"/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Павлова Галина Михайловна</w:t>
            </w:r>
          </w:p>
        </w:tc>
        <w:tc>
          <w:tcPr>
            <w:tcW w:w="5143" w:type="dxa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CF" w:rsidRPr="00195FCE" w:rsidRDefault="00E42ECF" w:rsidP="004C19B4">
            <w:pPr>
              <w:pStyle w:val="NormalWeb"/>
              <w:spacing w:before="375" w:beforeAutospacing="0" w:after="375" w:afterAutospacing="0"/>
              <w:ind w:left="30" w:right="30"/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5FCE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Братского </w:t>
            </w:r>
            <w:r w:rsidRPr="00195FCE"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Усть-Лабинского района</w:t>
            </w:r>
            <w:r w:rsidRPr="00195FCE">
              <w:rPr>
                <w:rFonts w:ascii="Times New Roman CYR" w:hAnsi="Times New Roman CYR" w:cs="Times New Roman CYR"/>
                <w:sz w:val="28"/>
                <w:szCs w:val="28"/>
              </w:rPr>
              <w:t>, председатель комиссии</w:t>
            </w:r>
          </w:p>
        </w:tc>
      </w:tr>
      <w:tr w:rsidR="00E42ECF" w:rsidRPr="00195FCE">
        <w:tc>
          <w:tcPr>
            <w:tcW w:w="4428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CF" w:rsidRPr="00195FCE" w:rsidRDefault="00E42ECF" w:rsidP="003D4F6B">
            <w:pPr>
              <w:pStyle w:val="NormalWeb"/>
              <w:spacing w:before="0" w:beforeAutospacing="0" w:after="0" w:afterAutospacing="0"/>
              <w:ind w:left="30" w:right="30"/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Коломийцева Ольга Петровна</w:t>
            </w:r>
          </w:p>
          <w:p w:rsidR="00E42ECF" w:rsidRPr="00195FCE" w:rsidRDefault="00E42ECF" w:rsidP="003D4F6B">
            <w:pPr>
              <w:pStyle w:val="NormalWeb"/>
              <w:spacing w:before="0" w:beforeAutospacing="0" w:after="0" w:afterAutospacing="0"/>
              <w:ind w:left="30" w:right="30"/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ECF" w:rsidRPr="00195FCE" w:rsidRDefault="00E42ECF" w:rsidP="003D4F6B">
            <w:pPr>
              <w:pStyle w:val="NormalWeb"/>
              <w:spacing w:before="0" w:beforeAutospacing="0" w:after="0" w:afterAutospacing="0"/>
              <w:ind w:right="30"/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195FCE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пециалист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 категории общего отдела а</w:t>
            </w:r>
            <w:r w:rsidRPr="00195FCE">
              <w:rPr>
                <w:rFonts w:ascii="Times New Roman CYR" w:hAnsi="Times New Roman CYR" w:cs="Times New Roman CYR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Братского  </w:t>
            </w:r>
            <w:r w:rsidRPr="00195FCE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сельского поселения,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член</w:t>
            </w:r>
            <w:r w:rsidRPr="00195FCE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комиссии</w:t>
            </w:r>
          </w:p>
        </w:tc>
      </w:tr>
      <w:tr w:rsidR="00E42ECF" w:rsidRPr="00195FCE">
        <w:trPr>
          <w:trHeight w:val="1342"/>
        </w:trPr>
        <w:tc>
          <w:tcPr>
            <w:tcW w:w="4428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CF" w:rsidRDefault="00E42ECF" w:rsidP="004C19B4">
            <w:pPr>
              <w:pStyle w:val="NormalWeb"/>
              <w:spacing w:before="0" w:beforeAutospacing="0" w:after="0" w:afterAutospacing="0"/>
              <w:ind w:right="414"/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Переяслова Оксана Анатольевна</w:t>
            </w:r>
          </w:p>
        </w:tc>
        <w:tc>
          <w:tcPr>
            <w:tcW w:w="5143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CF" w:rsidRDefault="00E42ECF" w:rsidP="004C19B4">
            <w:pPr>
              <w:pStyle w:val="NormalWeb"/>
              <w:spacing w:before="0" w:beforeAutospacing="0" w:after="0" w:afterAutospacing="0"/>
              <w:ind w:right="30"/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Депутат Совета Братского сельского поселения Усть-Лабинского района, член комиссии</w:t>
            </w:r>
          </w:p>
        </w:tc>
      </w:tr>
      <w:tr w:rsidR="00E42ECF" w:rsidRPr="00195FCE">
        <w:trPr>
          <w:trHeight w:val="1342"/>
        </w:trPr>
        <w:tc>
          <w:tcPr>
            <w:tcW w:w="4428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CF" w:rsidRDefault="00E42ECF" w:rsidP="004C19B4">
            <w:pPr>
              <w:pStyle w:val="NormalWeb"/>
              <w:spacing w:before="0" w:beforeAutospacing="0" w:after="0" w:afterAutospacing="0"/>
              <w:ind w:right="414"/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Последова Людмила Владимировна</w:t>
            </w:r>
          </w:p>
        </w:tc>
        <w:tc>
          <w:tcPr>
            <w:tcW w:w="5143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ECF" w:rsidRPr="00195FCE" w:rsidRDefault="00E42ECF" w:rsidP="004C19B4">
            <w:pPr>
              <w:pStyle w:val="NormalWeb"/>
              <w:spacing w:before="0" w:beforeAutospacing="0" w:after="0" w:afterAutospacing="0"/>
              <w:ind w:right="30"/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195FCE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пециалист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 категории финансового отдела а</w:t>
            </w:r>
            <w:r w:rsidRPr="00195FCE">
              <w:rPr>
                <w:rFonts w:ascii="Times New Roman CYR" w:hAnsi="Times New Roman CYR" w:cs="Times New Roman CYR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Братского  </w:t>
            </w:r>
            <w:r w:rsidRPr="00195FCE"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поселения, секретарь комиссии</w:t>
            </w:r>
          </w:p>
        </w:tc>
      </w:tr>
    </w:tbl>
    <w:p w:rsidR="00E42ECF" w:rsidRDefault="00E42ECF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E42ECF" w:rsidRDefault="00E42ECF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E42ECF" w:rsidRDefault="00E42ECF" w:rsidP="005943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Братского сельского поселения</w:t>
      </w:r>
    </w:p>
    <w:p w:rsidR="00E42ECF" w:rsidRDefault="00E42ECF" w:rsidP="00594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Г.М. Павлова</w:t>
      </w:r>
    </w:p>
    <w:p w:rsidR="00E42ECF" w:rsidRDefault="00E42ECF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E42ECF" w:rsidRDefault="00E42ECF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E42ECF" w:rsidRDefault="00E42ECF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E42ECF" w:rsidRDefault="00E42ECF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E42ECF" w:rsidRDefault="00E42ECF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E42ECF" w:rsidRDefault="00E42ECF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</w:p>
    <w:p w:rsidR="00E42ECF" w:rsidRDefault="00E42ECF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</w:p>
    <w:p w:rsidR="00E42ECF" w:rsidRDefault="00E42ECF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E42ECF" w:rsidRDefault="00E42ECF" w:rsidP="006C40E7">
      <w:pPr>
        <w:ind w:left="490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постановлению администрации Братского сельского поселения Усть-Лабинского района </w:t>
      </w:r>
    </w:p>
    <w:p w:rsidR="00E42ECF" w:rsidRPr="00615EEB" w:rsidRDefault="00E42ECF" w:rsidP="006C40E7">
      <w:pPr>
        <w:ind w:left="4900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______   20___ года № __</w:t>
      </w:r>
    </w:p>
    <w:p w:rsidR="00E42ECF" w:rsidRDefault="00E42ECF" w:rsidP="000F136D">
      <w:pPr>
        <w:ind w:firstLine="851"/>
        <w:jc w:val="both"/>
        <w:rPr>
          <w:sz w:val="28"/>
          <w:szCs w:val="28"/>
          <w:highlight w:val="white"/>
        </w:rPr>
      </w:pPr>
    </w:p>
    <w:p w:rsidR="00E42ECF" w:rsidRPr="00615EEB" w:rsidRDefault="00E42ECF" w:rsidP="000F136D">
      <w:pPr>
        <w:ind w:firstLine="851"/>
        <w:jc w:val="both"/>
        <w:rPr>
          <w:sz w:val="28"/>
          <w:szCs w:val="28"/>
          <w:highlight w:val="white"/>
        </w:rPr>
      </w:pPr>
    </w:p>
    <w:p w:rsidR="00E42ECF" w:rsidRDefault="00E42ECF" w:rsidP="006C40E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2ECF" w:rsidRPr="006C40E7" w:rsidRDefault="00E42ECF" w:rsidP="006C4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0E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C40E7">
        <w:rPr>
          <w:rFonts w:ascii="Times New Roman" w:hAnsi="Times New Roman" w:cs="Times New Roman"/>
          <w:sz w:val="28"/>
          <w:szCs w:val="28"/>
        </w:rPr>
        <w:br/>
        <w:t xml:space="preserve">о постоянно действующей комиссии по оценке технического </w:t>
      </w:r>
      <w:r w:rsidRPr="006C40E7">
        <w:rPr>
          <w:rFonts w:ascii="Times New Roman" w:hAnsi="Times New Roman" w:cs="Times New Roman"/>
          <w:sz w:val="28"/>
          <w:szCs w:val="28"/>
        </w:rPr>
        <w:br/>
        <w:t>состояния автомобильных дорог, расположенных на терри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тории</w:t>
      </w:r>
    </w:p>
    <w:p w:rsidR="00E42ECF" w:rsidRPr="006C40E7" w:rsidRDefault="00E42ECF" w:rsidP="006C4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6C40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</w:p>
    <w:p w:rsidR="00E42ECF" w:rsidRPr="00C26F2E" w:rsidRDefault="00E42ECF" w:rsidP="006C40E7">
      <w:pPr>
        <w:pStyle w:val="ConsPlusNormal"/>
      </w:pPr>
      <w:r w:rsidRPr="003E64EE">
        <w:br/>
      </w:r>
      <w:r w:rsidRPr="003E64EE">
        <w:tab/>
      </w:r>
      <w:r w:rsidRPr="006C40E7">
        <w:rPr>
          <w:rFonts w:ascii="Times New Roman" w:hAnsi="Times New Roman" w:cs="Times New Roman"/>
          <w:sz w:val="28"/>
          <w:szCs w:val="28"/>
        </w:rPr>
        <w:t>1. Постоянно действующая комиссия по оценке технического состоя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ния автомобиль</w:t>
      </w:r>
      <w:r w:rsidRPr="006C40E7">
        <w:rPr>
          <w:rFonts w:ascii="Times New Roman" w:hAnsi="Times New Roman" w:cs="Times New Roman"/>
          <w:sz w:val="28"/>
          <w:szCs w:val="28"/>
        </w:rPr>
        <w:softHyphen/>
        <w:t xml:space="preserve">ных дорог,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6C40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6C40E7">
        <w:rPr>
          <w:rFonts w:ascii="Times New Roman" w:hAnsi="Times New Roman" w:cs="Times New Roman"/>
          <w:sz w:val="28"/>
          <w:szCs w:val="28"/>
        </w:rPr>
        <w:t xml:space="preserve">  (да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лее – комиссия) является коллегиаль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ным ор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ганом, осуществляющим обследование со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стояния дорог общего поль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зования, мостов и иных транспортных инже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нерных сооруже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ний, за исключе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нием автомобильных дорог общего пользования, мостов и иных транспорт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ных ин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женерных сооружений федерального и регионального, располо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жен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Братского </w:t>
      </w:r>
      <w:r w:rsidRPr="006C40E7">
        <w:rPr>
          <w:rFonts w:ascii="Times New Roman" w:hAnsi="Times New Roman" w:cs="Times New Roman"/>
          <w:sz w:val="28"/>
          <w:szCs w:val="28"/>
        </w:rPr>
        <w:t>сельского поселения, с це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лью вы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работки предложений по уст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ранению недостатков в состоянии, обо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рудовании и содержа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нии автомобильных дорог об</w:t>
      </w:r>
      <w:r w:rsidRPr="006C40E7">
        <w:rPr>
          <w:rFonts w:ascii="Times New Roman" w:hAnsi="Times New Roman" w:cs="Times New Roman"/>
          <w:sz w:val="28"/>
          <w:szCs w:val="28"/>
        </w:rPr>
        <w:softHyphen/>
        <w:t xml:space="preserve">щего пользования, мостов и иных транспортных инженерных сооружений. </w:t>
      </w:r>
      <w:r w:rsidRPr="006C40E7">
        <w:rPr>
          <w:rFonts w:ascii="Times New Roman" w:hAnsi="Times New Roman" w:cs="Times New Roman"/>
          <w:sz w:val="28"/>
          <w:szCs w:val="28"/>
        </w:rPr>
        <w:br/>
      </w:r>
      <w:r w:rsidRPr="006C40E7">
        <w:rPr>
          <w:rFonts w:ascii="Times New Roman" w:hAnsi="Times New Roman" w:cs="Times New Roman"/>
          <w:sz w:val="28"/>
          <w:szCs w:val="28"/>
        </w:rPr>
        <w:tab/>
        <w:t>2. Комиссия в своей деятельности руководствуется федеральными и краевыми зако</w:t>
      </w:r>
      <w:r w:rsidRPr="006C40E7">
        <w:rPr>
          <w:rFonts w:ascii="Times New Roman" w:hAnsi="Times New Roman" w:cs="Times New Roman"/>
          <w:sz w:val="28"/>
          <w:szCs w:val="28"/>
        </w:rPr>
        <w:softHyphen/>
        <w:t xml:space="preserve">нами,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Pr="006C40E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6C40E7">
        <w:rPr>
          <w:rFonts w:ascii="Times New Roman" w:hAnsi="Times New Roman" w:cs="Times New Roman"/>
          <w:sz w:val="28"/>
          <w:szCs w:val="28"/>
        </w:rPr>
        <w:t xml:space="preserve"> и настоящим По</w:t>
      </w:r>
      <w:r w:rsidRPr="006C40E7">
        <w:rPr>
          <w:rFonts w:ascii="Times New Roman" w:hAnsi="Times New Roman" w:cs="Times New Roman"/>
          <w:sz w:val="28"/>
          <w:szCs w:val="28"/>
        </w:rPr>
        <w:softHyphen/>
        <w:t xml:space="preserve">ложением. </w:t>
      </w:r>
      <w:r w:rsidRPr="006C40E7">
        <w:rPr>
          <w:rFonts w:ascii="Times New Roman" w:hAnsi="Times New Roman" w:cs="Times New Roman"/>
          <w:sz w:val="28"/>
          <w:szCs w:val="28"/>
        </w:rPr>
        <w:br/>
      </w:r>
      <w:r w:rsidRPr="006C40E7">
        <w:rPr>
          <w:rFonts w:ascii="Times New Roman" w:hAnsi="Times New Roman" w:cs="Times New Roman"/>
          <w:sz w:val="28"/>
          <w:szCs w:val="28"/>
        </w:rPr>
        <w:tab/>
        <w:t>3. Основной задачей комиссии является оценка соответствия технического состоя</w:t>
      </w:r>
      <w:r w:rsidRPr="006C40E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ния и уровня содержания</w:t>
      </w:r>
      <w:r w:rsidRPr="006C40E7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6C40E7">
        <w:rPr>
          <w:rFonts w:ascii="Times New Roman" w:hAnsi="Times New Roman" w:cs="Times New Roman"/>
          <w:sz w:val="28"/>
          <w:szCs w:val="28"/>
        </w:rPr>
        <w:t xml:space="preserve"> сель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ского поселения, установлен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ным государственными стандартами Рос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сийской Федерации, строительными нормами и правилами, техническими правилами ре</w:t>
      </w:r>
      <w:r w:rsidRPr="006C40E7">
        <w:rPr>
          <w:rFonts w:ascii="Times New Roman" w:hAnsi="Times New Roman" w:cs="Times New Roman"/>
          <w:sz w:val="28"/>
          <w:szCs w:val="28"/>
        </w:rPr>
        <w:softHyphen/>
        <w:t xml:space="preserve">монта и содержания автомобильных дорог, другими нормативными документами. </w:t>
      </w:r>
      <w:r w:rsidRPr="006C40E7">
        <w:rPr>
          <w:rFonts w:ascii="Times New Roman" w:hAnsi="Times New Roman" w:cs="Times New Roman"/>
          <w:sz w:val="28"/>
          <w:szCs w:val="28"/>
        </w:rPr>
        <w:br/>
      </w:r>
      <w:r w:rsidRPr="006C40E7">
        <w:rPr>
          <w:rFonts w:ascii="Times New Roman" w:hAnsi="Times New Roman" w:cs="Times New Roman"/>
          <w:sz w:val="28"/>
          <w:szCs w:val="28"/>
        </w:rPr>
        <w:tab/>
        <w:t>4. Основной функцией комиссии является непосредственное обследование автомо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бильных дорог общего пользования, мостов и иных транспортных ин</w:t>
      </w:r>
      <w:r w:rsidRPr="006C40E7">
        <w:rPr>
          <w:rFonts w:ascii="Times New Roman" w:hAnsi="Times New Roman" w:cs="Times New Roman"/>
          <w:sz w:val="28"/>
          <w:szCs w:val="28"/>
        </w:rPr>
        <w:softHyphen/>
        <w:t>женерных сооруже</w:t>
      </w:r>
      <w:r w:rsidRPr="006C40E7">
        <w:rPr>
          <w:rFonts w:ascii="Times New Roman" w:hAnsi="Times New Roman" w:cs="Times New Roman"/>
          <w:sz w:val="28"/>
          <w:szCs w:val="28"/>
        </w:rPr>
        <w:softHyphen/>
        <w:t xml:space="preserve">ний путем визуального </w:t>
      </w:r>
      <w:r>
        <w:rPr>
          <w:rFonts w:ascii="Times New Roman" w:hAnsi="Times New Roman" w:cs="Times New Roman"/>
          <w:sz w:val="28"/>
          <w:szCs w:val="28"/>
        </w:rPr>
        <w:t xml:space="preserve"> и инструментального </w:t>
      </w:r>
      <w:r w:rsidRPr="006C40E7">
        <w:rPr>
          <w:rFonts w:ascii="Times New Roman" w:hAnsi="Times New Roman" w:cs="Times New Roman"/>
          <w:sz w:val="28"/>
          <w:szCs w:val="28"/>
        </w:rPr>
        <w:t>осмотра. Для осмотра автомобильных дорог общего пользования могут привлекаться специализированные организации</w:t>
      </w:r>
      <w:r w:rsidRPr="00C26F2E">
        <w:t>.</w:t>
      </w:r>
    </w:p>
    <w:p w:rsidR="00E42ECF" w:rsidRPr="0099461D" w:rsidRDefault="00E42ECF" w:rsidP="006C40E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26F2E">
        <w:rPr>
          <w:sz w:val="28"/>
          <w:szCs w:val="28"/>
        </w:rPr>
        <w:tab/>
      </w:r>
      <w:r w:rsidRPr="008668F4">
        <w:rPr>
          <w:rFonts w:ascii="Times New Roman" w:hAnsi="Times New Roman" w:cs="Times New Roman"/>
          <w:sz w:val="28"/>
          <w:szCs w:val="28"/>
        </w:rPr>
        <w:t xml:space="preserve">5. Оценка технического состояния автомобильных дорог проводится комиссией не реже одного раза в год. </w:t>
      </w:r>
      <w:r w:rsidRPr="008668F4">
        <w:rPr>
          <w:rFonts w:ascii="Times New Roman" w:hAnsi="Times New Roman" w:cs="Times New Roman"/>
          <w:sz w:val="28"/>
          <w:szCs w:val="28"/>
        </w:rPr>
        <w:br/>
      </w:r>
      <w:r w:rsidRPr="008668F4">
        <w:rPr>
          <w:rFonts w:ascii="Times New Roman" w:hAnsi="Times New Roman" w:cs="Times New Roman"/>
          <w:sz w:val="28"/>
          <w:szCs w:val="28"/>
        </w:rPr>
        <w:tab/>
        <w:t>6. Организация работы комиссии осуществляется в соответствии с графиком, утвер</w:t>
      </w:r>
      <w:r w:rsidRPr="008668F4">
        <w:rPr>
          <w:rFonts w:ascii="Times New Roman" w:hAnsi="Times New Roman" w:cs="Times New Roman"/>
          <w:sz w:val="28"/>
          <w:szCs w:val="28"/>
        </w:rPr>
        <w:softHyphen/>
        <w:t>ждаемым председателем комиссии, а в случае необходимости – по ини</w:t>
      </w:r>
      <w:r w:rsidRPr="008668F4">
        <w:rPr>
          <w:rFonts w:ascii="Times New Roman" w:hAnsi="Times New Roman" w:cs="Times New Roman"/>
          <w:sz w:val="28"/>
          <w:szCs w:val="28"/>
        </w:rPr>
        <w:softHyphen/>
        <w:t>циативе пред</w:t>
      </w:r>
      <w:r w:rsidRPr="008668F4">
        <w:rPr>
          <w:rFonts w:ascii="Times New Roman" w:hAnsi="Times New Roman" w:cs="Times New Roman"/>
          <w:sz w:val="28"/>
          <w:szCs w:val="28"/>
        </w:rPr>
        <w:softHyphen/>
        <w:t xml:space="preserve">седателя комиссии. </w:t>
      </w:r>
      <w:r w:rsidRPr="008668F4">
        <w:rPr>
          <w:rFonts w:ascii="Times New Roman" w:hAnsi="Times New Roman" w:cs="Times New Roman"/>
          <w:sz w:val="28"/>
          <w:szCs w:val="28"/>
        </w:rPr>
        <w:br/>
      </w:r>
      <w:r w:rsidRPr="008668F4">
        <w:rPr>
          <w:rFonts w:ascii="Times New Roman" w:hAnsi="Times New Roman" w:cs="Times New Roman"/>
          <w:sz w:val="28"/>
          <w:szCs w:val="28"/>
        </w:rPr>
        <w:tab/>
        <w:t xml:space="preserve">7. Виды диагностики приведены в приложении № 1. </w:t>
      </w:r>
      <w:r w:rsidRPr="008668F4">
        <w:rPr>
          <w:rFonts w:ascii="Times New Roman" w:hAnsi="Times New Roman" w:cs="Times New Roman"/>
          <w:sz w:val="28"/>
          <w:szCs w:val="28"/>
        </w:rPr>
        <w:br/>
      </w:r>
      <w:r w:rsidRPr="008668F4">
        <w:rPr>
          <w:rFonts w:ascii="Times New Roman" w:hAnsi="Times New Roman" w:cs="Times New Roman"/>
          <w:sz w:val="28"/>
          <w:szCs w:val="28"/>
        </w:rPr>
        <w:tab/>
        <w:t>8. В процессе диагностики технического состояния автомобильных дорог оп</w:t>
      </w:r>
      <w:r w:rsidRPr="008668F4">
        <w:rPr>
          <w:rFonts w:ascii="Times New Roman" w:hAnsi="Times New Roman" w:cs="Times New Roman"/>
          <w:sz w:val="28"/>
          <w:szCs w:val="28"/>
        </w:rPr>
        <w:softHyphen/>
        <w:t>ределя</w:t>
      </w:r>
      <w:r w:rsidRPr="008668F4">
        <w:rPr>
          <w:rFonts w:ascii="Times New Roman" w:hAnsi="Times New Roman" w:cs="Times New Roman"/>
          <w:sz w:val="28"/>
          <w:szCs w:val="28"/>
        </w:rPr>
        <w:softHyphen/>
        <w:t xml:space="preserve">ются: </w:t>
      </w:r>
      <w:r w:rsidRPr="008668F4">
        <w:rPr>
          <w:rFonts w:ascii="Times New Roman" w:hAnsi="Times New Roman" w:cs="Times New Roman"/>
          <w:sz w:val="28"/>
          <w:szCs w:val="28"/>
        </w:rPr>
        <w:br/>
      </w:r>
      <w:r w:rsidRPr="00C26F2E">
        <w:rPr>
          <w:sz w:val="28"/>
          <w:szCs w:val="28"/>
        </w:rPr>
        <w:tab/>
      </w:r>
      <w:r w:rsidRPr="008668F4">
        <w:rPr>
          <w:rFonts w:ascii="Times New Roman" w:hAnsi="Times New Roman" w:cs="Times New Roman"/>
          <w:sz w:val="28"/>
          <w:szCs w:val="28"/>
        </w:rPr>
        <w:t>1) параметры и характеристики автомобильной дороги, определяющие степень соот</w:t>
      </w:r>
      <w:r w:rsidRPr="008668F4">
        <w:rPr>
          <w:rFonts w:ascii="Times New Roman" w:hAnsi="Times New Roman" w:cs="Times New Roman"/>
          <w:sz w:val="28"/>
          <w:szCs w:val="28"/>
        </w:rPr>
        <w:softHyphen/>
        <w:t>ветствия нормативным требованиям постоянных (незначительно ме</w:t>
      </w:r>
      <w:r w:rsidRPr="008668F4">
        <w:rPr>
          <w:rFonts w:ascii="Times New Roman" w:hAnsi="Times New Roman" w:cs="Times New Roman"/>
          <w:sz w:val="28"/>
          <w:szCs w:val="28"/>
        </w:rPr>
        <w:softHyphen/>
        <w:t xml:space="preserve">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</w:t>
      </w:r>
      <w:r w:rsidRPr="008668F4">
        <w:rPr>
          <w:rFonts w:ascii="Times New Roman" w:hAnsi="Times New Roman" w:cs="Times New Roman"/>
          <w:sz w:val="28"/>
          <w:szCs w:val="28"/>
        </w:rPr>
        <w:br/>
      </w:r>
      <w:r w:rsidRPr="00C26F2E">
        <w:rPr>
          <w:sz w:val="28"/>
          <w:szCs w:val="28"/>
        </w:rPr>
        <w:tab/>
      </w:r>
      <w:r w:rsidRPr="0099461D">
        <w:rPr>
          <w:rFonts w:ascii="Times New Roman" w:hAnsi="Times New Roman" w:cs="Times New Roman"/>
          <w:color w:val="000000"/>
          <w:sz w:val="28"/>
          <w:szCs w:val="28"/>
        </w:rPr>
        <w:t>ширина проезжей части и земляного полотна;</w:t>
      </w:r>
    </w:p>
    <w:p w:rsidR="00E42ECF" w:rsidRPr="0099461D" w:rsidRDefault="00E42ECF" w:rsidP="006C40E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61D">
        <w:rPr>
          <w:rFonts w:ascii="Times New Roman" w:hAnsi="Times New Roman" w:cs="Times New Roman"/>
          <w:color w:val="000000"/>
          <w:sz w:val="28"/>
          <w:szCs w:val="28"/>
        </w:rPr>
        <w:t>габарит приближения;</w:t>
      </w:r>
    </w:p>
    <w:p w:rsidR="00E42ECF" w:rsidRPr="0099461D" w:rsidRDefault="00E42ECF" w:rsidP="006C40E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61D">
        <w:rPr>
          <w:rFonts w:ascii="Times New Roman" w:hAnsi="Times New Roman" w:cs="Times New Roman"/>
          <w:color w:val="000000"/>
          <w:sz w:val="28"/>
          <w:szCs w:val="28"/>
        </w:rPr>
        <w:t>длины прямых, число углов поворотов в плане трассы и величины их радиусов;</w:t>
      </w:r>
    </w:p>
    <w:p w:rsidR="00E42ECF" w:rsidRPr="0099461D" w:rsidRDefault="00E42ECF" w:rsidP="006C40E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61D">
        <w:rPr>
          <w:rFonts w:ascii="Times New Roman" w:hAnsi="Times New Roman" w:cs="Times New Roman"/>
          <w:color w:val="000000"/>
          <w:sz w:val="28"/>
          <w:szCs w:val="28"/>
        </w:rPr>
        <w:t>протяженность подъемов и спусков;</w:t>
      </w:r>
    </w:p>
    <w:p w:rsidR="00E42ECF" w:rsidRPr="0099461D" w:rsidRDefault="00E42ECF" w:rsidP="006C40E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61D">
        <w:rPr>
          <w:rFonts w:ascii="Times New Roman" w:hAnsi="Times New Roman" w:cs="Times New Roman"/>
          <w:color w:val="000000"/>
          <w:sz w:val="28"/>
          <w:szCs w:val="28"/>
        </w:rPr>
        <w:t>продольный и поперечный уклоны;</w:t>
      </w:r>
    </w:p>
    <w:p w:rsidR="00E42ECF" w:rsidRPr="0099461D" w:rsidRDefault="00E42ECF" w:rsidP="006C40E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61D">
        <w:rPr>
          <w:rFonts w:ascii="Times New Roman" w:hAnsi="Times New Roman" w:cs="Times New Roman"/>
          <w:color w:val="000000"/>
          <w:sz w:val="28"/>
          <w:szCs w:val="28"/>
        </w:rPr>
        <w:t>высота насыпи и глубина выемки;</w:t>
      </w:r>
    </w:p>
    <w:p w:rsidR="00E42ECF" w:rsidRPr="0099461D" w:rsidRDefault="00E42ECF" w:rsidP="006C40E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61D">
        <w:rPr>
          <w:rFonts w:ascii="Times New Roman" w:hAnsi="Times New Roman" w:cs="Times New Roman"/>
          <w:color w:val="000000"/>
          <w:sz w:val="28"/>
          <w:szCs w:val="28"/>
        </w:rPr>
        <w:t>габариты искусственных дорожных сооружений;</w:t>
      </w:r>
    </w:p>
    <w:p w:rsidR="00E42ECF" w:rsidRPr="0099461D" w:rsidRDefault="00E42ECF" w:rsidP="006C40E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61D">
        <w:rPr>
          <w:rFonts w:ascii="Times New Roman" w:hAnsi="Times New Roman" w:cs="Times New Roman"/>
          <w:color w:val="000000"/>
          <w:sz w:val="28"/>
          <w:szCs w:val="28"/>
        </w:rPr>
        <w:t>наличие элементов водоотвода;</w:t>
      </w:r>
    </w:p>
    <w:p w:rsidR="00E42ECF" w:rsidRPr="008668F4" w:rsidRDefault="00E42ECF" w:rsidP="006C40E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99461D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 w:rsidRPr="008668F4">
        <w:rPr>
          <w:rFonts w:ascii="Times New Roman" w:hAnsi="Times New Roman" w:cs="Times New Roman"/>
          <w:color w:val="000000"/>
          <w:sz w:val="28"/>
          <w:szCs w:val="28"/>
        </w:rPr>
        <w:t>элементов обустройства дороги и технических средств организации дорожного движения;</w:t>
      </w:r>
    </w:p>
    <w:p w:rsidR="00E42ECF" w:rsidRPr="008668F4" w:rsidRDefault="00E42ECF" w:rsidP="006C40E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668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2)</w:t>
      </w:r>
      <w:r w:rsidRPr="008668F4">
        <w:rPr>
          <w:rFonts w:ascii="Times New Roman" w:hAnsi="Times New Roman" w:cs="Times New Roman"/>
          <w:sz w:val="28"/>
          <w:szCs w:val="28"/>
        </w:rPr>
        <w:t xml:space="preserve"> параметры и характеристики автомобильной дороги, определяющие степень соот</w:t>
      </w:r>
      <w:r w:rsidRPr="008668F4">
        <w:rPr>
          <w:rFonts w:ascii="Times New Roman" w:hAnsi="Times New Roman" w:cs="Times New Roman"/>
          <w:sz w:val="28"/>
          <w:szCs w:val="28"/>
        </w:rPr>
        <w:softHyphen/>
        <w:t>ветствия нормативным требованиям переменных параметров и характе</w:t>
      </w:r>
      <w:r w:rsidRPr="008668F4">
        <w:rPr>
          <w:rFonts w:ascii="Times New Roman" w:hAnsi="Times New Roman" w:cs="Times New Roman"/>
          <w:sz w:val="28"/>
          <w:szCs w:val="28"/>
        </w:rPr>
        <w:softHyphen/>
        <w:t>ристик автомо</w:t>
      </w:r>
      <w:r w:rsidRPr="008668F4">
        <w:rPr>
          <w:rFonts w:ascii="Times New Roman" w:hAnsi="Times New Roman" w:cs="Times New Roman"/>
          <w:sz w:val="28"/>
          <w:szCs w:val="28"/>
        </w:rPr>
        <w:softHyphen/>
        <w:t>бильной дороги, организации и условий дорожного движения, изменяющихся в процессе эксплуатации автомобильной дороги (эксплуата</w:t>
      </w:r>
      <w:r w:rsidRPr="008668F4">
        <w:rPr>
          <w:rFonts w:ascii="Times New Roman" w:hAnsi="Times New Roman" w:cs="Times New Roman"/>
          <w:sz w:val="28"/>
          <w:szCs w:val="28"/>
        </w:rPr>
        <w:softHyphen/>
        <w:t>ционное состояние автомобильной до</w:t>
      </w:r>
      <w:r w:rsidRPr="008668F4">
        <w:rPr>
          <w:rFonts w:ascii="Times New Roman" w:hAnsi="Times New Roman" w:cs="Times New Roman"/>
          <w:sz w:val="28"/>
          <w:szCs w:val="28"/>
        </w:rPr>
        <w:softHyphen/>
        <w:t xml:space="preserve">роги): </w:t>
      </w:r>
      <w:r w:rsidRPr="008668F4">
        <w:rPr>
          <w:rFonts w:ascii="Times New Roman" w:hAnsi="Times New Roman" w:cs="Times New Roman"/>
          <w:sz w:val="28"/>
          <w:szCs w:val="28"/>
        </w:rPr>
        <w:br/>
      </w:r>
      <w:r w:rsidRPr="008668F4">
        <w:rPr>
          <w:rFonts w:ascii="Times New Roman" w:hAnsi="Times New Roman" w:cs="Times New Roman"/>
          <w:sz w:val="28"/>
          <w:szCs w:val="28"/>
        </w:rPr>
        <w:tab/>
      </w:r>
      <w:r w:rsidRPr="008668F4">
        <w:rPr>
          <w:rFonts w:ascii="Times New Roman" w:hAnsi="Times New Roman" w:cs="Times New Roman"/>
          <w:color w:val="000000"/>
          <w:sz w:val="28"/>
          <w:szCs w:val="28"/>
        </w:rPr>
        <w:t>продольная ровность и колейность дорожного покрытия;</w:t>
      </w:r>
    </w:p>
    <w:p w:rsidR="00E42ECF" w:rsidRPr="008668F4" w:rsidRDefault="00E42ECF" w:rsidP="006C40E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668F4">
        <w:rPr>
          <w:rFonts w:ascii="Times New Roman" w:hAnsi="Times New Roman" w:cs="Times New Roman"/>
          <w:color w:val="000000"/>
          <w:sz w:val="28"/>
          <w:szCs w:val="28"/>
        </w:rPr>
        <w:t>сцепные свойства дорожного покрытия и состояние обочин;</w:t>
      </w:r>
    </w:p>
    <w:p w:rsidR="00E42ECF" w:rsidRPr="008668F4" w:rsidRDefault="00E42ECF" w:rsidP="006C40E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668F4">
        <w:rPr>
          <w:rFonts w:ascii="Times New Roman" w:hAnsi="Times New Roman" w:cs="Times New Roman"/>
          <w:color w:val="000000"/>
          <w:sz w:val="28"/>
          <w:szCs w:val="28"/>
        </w:rPr>
        <w:t>прочность дорожной одежды;</w:t>
      </w:r>
    </w:p>
    <w:p w:rsidR="00E42ECF" w:rsidRPr="0099461D" w:rsidRDefault="00E42ECF" w:rsidP="006C40E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61D">
        <w:rPr>
          <w:rFonts w:ascii="Times New Roman" w:hAnsi="Times New Roman" w:cs="Times New Roman"/>
          <w:color w:val="000000"/>
          <w:sz w:val="28"/>
          <w:szCs w:val="28"/>
        </w:rPr>
        <w:t>грузоподъемность искусственных дорожных сооружений;</w:t>
      </w:r>
    </w:p>
    <w:p w:rsidR="00E42ECF" w:rsidRPr="008668F4" w:rsidRDefault="00E42ECF" w:rsidP="006C40E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99461D">
        <w:rPr>
          <w:rFonts w:ascii="Times New Roman" w:hAnsi="Times New Roman" w:cs="Times New Roman"/>
          <w:color w:val="000000"/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</w:t>
      </w:r>
      <w:r w:rsidRPr="008668F4">
        <w:rPr>
          <w:rFonts w:ascii="Times New Roman" w:hAnsi="Times New Roman" w:cs="Times New Roman"/>
          <w:color w:val="000000"/>
          <w:sz w:val="28"/>
          <w:szCs w:val="28"/>
        </w:rPr>
        <w:t>обустройства дороги и технических средств организации дорожного движения;</w:t>
      </w:r>
    </w:p>
    <w:p w:rsidR="00E42ECF" w:rsidRPr="008668F4" w:rsidRDefault="00E42ECF" w:rsidP="006C40E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668F4">
        <w:rPr>
          <w:rFonts w:ascii="Times New Roman" w:hAnsi="Times New Roman" w:cs="Times New Roman"/>
          <w:sz w:val="28"/>
          <w:szCs w:val="28"/>
        </w:rPr>
        <w:t xml:space="preserve"> характеристики автомобильной дороги, определяющие совокупность пока</w:t>
      </w:r>
      <w:r w:rsidRPr="008668F4">
        <w:rPr>
          <w:rFonts w:ascii="Times New Roman" w:hAnsi="Times New Roman" w:cs="Times New Roman"/>
          <w:sz w:val="28"/>
          <w:szCs w:val="28"/>
        </w:rPr>
        <w:softHyphen/>
        <w:t>зателей, влияющих на эффективность и безопасность работы автомобильного транспорта, отра</w:t>
      </w:r>
      <w:r w:rsidRPr="008668F4">
        <w:rPr>
          <w:rFonts w:ascii="Times New Roman" w:hAnsi="Times New Roman" w:cs="Times New Roman"/>
          <w:sz w:val="28"/>
          <w:szCs w:val="28"/>
        </w:rPr>
        <w:softHyphen/>
        <w:t>жающих интересы пользователей и степень влияния на ок</w:t>
      </w:r>
      <w:r w:rsidRPr="008668F4">
        <w:rPr>
          <w:rFonts w:ascii="Times New Roman" w:hAnsi="Times New Roman" w:cs="Times New Roman"/>
          <w:sz w:val="28"/>
          <w:szCs w:val="28"/>
        </w:rPr>
        <w:softHyphen/>
        <w:t>ружающую среду (потребитель</w:t>
      </w:r>
      <w:r w:rsidRPr="008668F4">
        <w:rPr>
          <w:rFonts w:ascii="Times New Roman" w:hAnsi="Times New Roman" w:cs="Times New Roman"/>
          <w:sz w:val="28"/>
          <w:szCs w:val="28"/>
        </w:rPr>
        <w:softHyphen/>
        <w:t xml:space="preserve">ские свойства автомобильной дороги): </w:t>
      </w:r>
      <w:r w:rsidRPr="008668F4">
        <w:rPr>
          <w:rFonts w:ascii="Times New Roman" w:hAnsi="Times New Roman" w:cs="Times New Roman"/>
          <w:sz w:val="28"/>
          <w:szCs w:val="28"/>
        </w:rPr>
        <w:br/>
      </w:r>
      <w:r w:rsidRPr="008668F4">
        <w:rPr>
          <w:rFonts w:ascii="Times New Roman" w:hAnsi="Times New Roman" w:cs="Times New Roman"/>
          <w:sz w:val="28"/>
          <w:szCs w:val="28"/>
        </w:rPr>
        <w:tab/>
      </w:r>
      <w:r w:rsidRPr="008668F4">
        <w:rPr>
          <w:rFonts w:ascii="Times New Roman" w:hAnsi="Times New Roman" w:cs="Times New Roman"/>
          <w:color w:val="000000"/>
          <w:sz w:val="28"/>
          <w:szCs w:val="28"/>
        </w:rPr>
        <w:t>средняя скорость движения транспортного потока;</w:t>
      </w:r>
    </w:p>
    <w:p w:rsidR="00E42ECF" w:rsidRPr="008668F4" w:rsidRDefault="00E42ECF" w:rsidP="006C40E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668F4">
        <w:rPr>
          <w:rFonts w:ascii="Times New Roman" w:hAnsi="Times New Roman" w:cs="Times New Roman"/>
          <w:color w:val="000000"/>
          <w:sz w:val="28"/>
          <w:szCs w:val="28"/>
        </w:rPr>
        <w:t>безопасность и удобство движения транспортного потока;</w:t>
      </w:r>
    </w:p>
    <w:p w:rsidR="00E42ECF" w:rsidRPr="008668F4" w:rsidRDefault="00E42ECF" w:rsidP="006C40E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668F4">
        <w:rPr>
          <w:rFonts w:ascii="Times New Roman" w:hAnsi="Times New Roman" w:cs="Times New Roman"/>
          <w:color w:val="000000"/>
          <w:sz w:val="28"/>
          <w:szCs w:val="28"/>
        </w:rPr>
        <w:t>пропускная способность и уровень загрузки автомобильной дороги движением;</w:t>
      </w:r>
    </w:p>
    <w:p w:rsidR="00E42ECF" w:rsidRPr="008668F4" w:rsidRDefault="00E42ECF" w:rsidP="006C40E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668F4">
        <w:rPr>
          <w:rFonts w:ascii="Times New Roman" w:hAnsi="Times New Roman" w:cs="Times New Roman"/>
          <w:color w:val="000000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E42ECF" w:rsidRPr="0099461D" w:rsidRDefault="00E42ECF" w:rsidP="006C40E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668F4">
        <w:rPr>
          <w:rFonts w:ascii="Times New Roman" w:hAnsi="Times New Roman" w:cs="Times New Roman"/>
          <w:color w:val="000000"/>
          <w:sz w:val="28"/>
          <w:szCs w:val="28"/>
        </w:rPr>
        <w:t>способность дороги пропускать транспортные средства</w:t>
      </w:r>
      <w:r w:rsidRPr="0099461D">
        <w:rPr>
          <w:rFonts w:ascii="Times New Roman" w:hAnsi="Times New Roman" w:cs="Times New Roman"/>
          <w:color w:val="000000"/>
          <w:sz w:val="28"/>
          <w:szCs w:val="28"/>
        </w:rPr>
        <w:t xml:space="preserve"> с допустимыми для движения осевыми нагрузками, общей массой и габаритами;</w:t>
      </w:r>
    </w:p>
    <w:p w:rsidR="00E42ECF" w:rsidRPr="0099461D" w:rsidRDefault="00E42ECF" w:rsidP="006C40E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61D">
        <w:rPr>
          <w:rFonts w:ascii="Times New Roman" w:hAnsi="Times New Roman" w:cs="Times New Roman"/>
          <w:color w:val="000000"/>
          <w:sz w:val="28"/>
          <w:szCs w:val="28"/>
        </w:rPr>
        <w:t>степень воздействия дороги на окружающую среду.</w:t>
      </w:r>
    </w:p>
    <w:p w:rsidR="00E42ECF" w:rsidRDefault="00E42ECF" w:rsidP="006C40E7">
      <w:pPr>
        <w:ind w:firstLine="851"/>
        <w:jc w:val="both"/>
        <w:rPr>
          <w:sz w:val="28"/>
          <w:szCs w:val="28"/>
        </w:rPr>
      </w:pPr>
      <w:r w:rsidRPr="00C26F2E">
        <w:rPr>
          <w:sz w:val="28"/>
          <w:szCs w:val="28"/>
        </w:rPr>
        <w:tab/>
        <w:t>9. Результаты обследования дорожных условий оформляются актом оценки техниче</w:t>
      </w:r>
      <w:r w:rsidRPr="00C26F2E">
        <w:rPr>
          <w:sz w:val="28"/>
          <w:szCs w:val="28"/>
        </w:rPr>
        <w:softHyphen/>
        <w:t>ского состояния автомобильных дорог, расположенных на террито</w:t>
      </w:r>
      <w:r w:rsidRPr="00C26F2E">
        <w:rPr>
          <w:sz w:val="28"/>
          <w:szCs w:val="28"/>
        </w:rPr>
        <w:softHyphen/>
        <w:t xml:space="preserve">рии </w:t>
      </w:r>
      <w:r>
        <w:rPr>
          <w:sz w:val="28"/>
          <w:szCs w:val="28"/>
        </w:rPr>
        <w:t xml:space="preserve">Братского </w:t>
      </w:r>
      <w:r w:rsidRPr="00C26F2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Усть-Лабинского района</w:t>
      </w:r>
      <w:r w:rsidRPr="00C26F2E">
        <w:rPr>
          <w:sz w:val="28"/>
          <w:szCs w:val="28"/>
        </w:rPr>
        <w:t xml:space="preserve"> (далее – акт), со</w:t>
      </w:r>
      <w:r w:rsidRPr="00C26F2E">
        <w:rPr>
          <w:sz w:val="28"/>
          <w:szCs w:val="28"/>
        </w:rPr>
        <w:softHyphen/>
        <w:t>гласно приложению № 2, в котором дается заключе</w:t>
      </w:r>
      <w:r w:rsidRPr="00C26F2E">
        <w:rPr>
          <w:sz w:val="28"/>
          <w:szCs w:val="28"/>
        </w:rPr>
        <w:softHyphen/>
        <w:t>ние комиссии о возмож</w:t>
      </w:r>
      <w:r w:rsidRPr="00C26F2E">
        <w:rPr>
          <w:sz w:val="28"/>
          <w:szCs w:val="28"/>
        </w:rPr>
        <w:softHyphen/>
        <w:t>ности эксплуатации действующих дорог общего пользования, мос</w:t>
      </w:r>
      <w:r w:rsidRPr="00C26F2E">
        <w:rPr>
          <w:sz w:val="28"/>
          <w:szCs w:val="28"/>
        </w:rPr>
        <w:softHyphen/>
        <w:t xml:space="preserve">тов и иных транспортных инженерных сооружений. </w:t>
      </w:r>
      <w:r w:rsidRPr="00C26F2E">
        <w:rPr>
          <w:sz w:val="28"/>
          <w:szCs w:val="28"/>
        </w:rPr>
        <w:br/>
      </w:r>
      <w:r w:rsidRPr="00C26F2E">
        <w:rPr>
          <w:sz w:val="28"/>
          <w:szCs w:val="28"/>
        </w:rPr>
        <w:tab/>
        <w:t>10. Результаты обследования дорожных условий автомобильных дорог, по ко</w:t>
      </w:r>
      <w:r w:rsidRPr="00C26F2E">
        <w:rPr>
          <w:sz w:val="28"/>
          <w:szCs w:val="28"/>
        </w:rPr>
        <w:softHyphen/>
        <w:t xml:space="preserve">торым проходят автобусные маршруты, оформляются актом обследования автобусного </w:t>
      </w:r>
      <w:r w:rsidRPr="00E13675">
        <w:rPr>
          <w:sz w:val="28"/>
          <w:szCs w:val="28"/>
        </w:rPr>
        <w:t>мар</w:t>
      </w:r>
      <w:r w:rsidRPr="00E13675">
        <w:rPr>
          <w:sz w:val="28"/>
          <w:szCs w:val="28"/>
        </w:rPr>
        <w:softHyphen/>
        <w:t>шрута, в котором</w:t>
      </w:r>
      <w:r w:rsidRPr="00C26F2E">
        <w:rPr>
          <w:sz w:val="28"/>
          <w:szCs w:val="28"/>
        </w:rPr>
        <w:t xml:space="preserve"> дается заклю</w:t>
      </w:r>
      <w:r w:rsidRPr="00C26F2E">
        <w:rPr>
          <w:sz w:val="28"/>
          <w:szCs w:val="28"/>
        </w:rPr>
        <w:softHyphen/>
        <w:t>чение комиссии о возможности эксплуатации действующих дорог общего пользования, мостов и иных транспортных ин</w:t>
      </w:r>
      <w:r w:rsidRPr="00C26F2E">
        <w:rPr>
          <w:sz w:val="28"/>
          <w:szCs w:val="28"/>
        </w:rPr>
        <w:softHyphen/>
        <w:t>же</w:t>
      </w:r>
      <w:r>
        <w:rPr>
          <w:sz w:val="28"/>
          <w:szCs w:val="28"/>
        </w:rPr>
        <w:t xml:space="preserve">нерных </w:t>
      </w:r>
      <w:r w:rsidRPr="00C26F2E">
        <w:rPr>
          <w:sz w:val="28"/>
          <w:szCs w:val="28"/>
        </w:rPr>
        <w:t xml:space="preserve">сооружений. </w:t>
      </w:r>
      <w:r w:rsidRPr="00C26F2E">
        <w:rPr>
          <w:sz w:val="28"/>
          <w:szCs w:val="28"/>
        </w:rPr>
        <w:br/>
      </w:r>
      <w:r w:rsidRPr="00C26F2E">
        <w:rPr>
          <w:sz w:val="28"/>
          <w:szCs w:val="28"/>
        </w:rPr>
        <w:tab/>
        <w:t>В случае выявления недостатков в состоянии, оборудовании и содержании автомо</w:t>
      </w:r>
      <w:r w:rsidRPr="00C26F2E">
        <w:rPr>
          <w:sz w:val="28"/>
          <w:szCs w:val="28"/>
        </w:rPr>
        <w:softHyphen/>
        <w:t>бильных дорог общего пользования, мостов и иных транспортных ин</w:t>
      </w:r>
      <w:r w:rsidRPr="00C26F2E">
        <w:rPr>
          <w:sz w:val="28"/>
          <w:szCs w:val="28"/>
        </w:rPr>
        <w:softHyphen/>
        <w:t>женерных сооруже</w:t>
      </w:r>
      <w:r w:rsidRPr="00C26F2E">
        <w:rPr>
          <w:sz w:val="28"/>
          <w:szCs w:val="28"/>
        </w:rPr>
        <w:softHyphen/>
        <w:t>ний, в акте отражаются предложения комиссии по прове</w:t>
      </w:r>
      <w:r w:rsidRPr="00C26F2E">
        <w:rPr>
          <w:sz w:val="28"/>
          <w:szCs w:val="28"/>
        </w:rPr>
        <w:softHyphen/>
        <w:t>дению неотложных и перспек</w:t>
      </w:r>
      <w:r w:rsidRPr="00C26F2E">
        <w:rPr>
          <w:sz w:val="28"/>
          <w:szCs w:val="28"/>
        </w:rPr>
        <w:softHyphen/>
        <w:t>тивных мероприятий, направленных на улуч</w:t>
      </w:r>
      <w:r w:rsidRPr="00C26F2E">
        <w:rPr>
          <w:sz w:val="28"/>
          <w:szCs w:val="28"/>
        </w:rPr>
        <w:softHyphen/>
        <w:t>шение условий движения и предупреждение дорожно-транспортных проис</w:t>
      </w:r>
      <w:r w:rsidRPr="00C26F2E">
        <w:rPr>
          <w:sz w:val="28"/>
          <w:szCs w:val="28"/>
        </w:rPr>
        <w:softHyphen/>
        <w:t xml:space="preserve">шествий на автомобильных дорогах общего пользования. </w:t>
      </w:r>
      <w:r w:rsidRPr="00C26F2E">
        <w:rPr>
          <w:sz w:val="28"/>
          <w:szCs w:val="28"/>
        </w:rPr>
        <w:br/>
      </w:r>
      <w:r w:rsidRPr="00C26F2E">
        <w:rPr>
          <w:sz w:val="28"/>
          <w:szCs w:val="28"/>
        </w:rPr>
        <w:tab/>
        <w:t xml:space="preserve">11. Акт подписывается председателем, если за него проголосовало не менее двух третей от числа членов комиссии. </w:t>
      </w:r>
      <w:r w:rsidRPr="00C26F2E">
        <w:rPr>
          <w:sz w:val="28"/>
          <w:szCs w:val="28"/>
        </w:rPr>
        <w:br/>
      </w:r>
      <w:r w:rsidRPr="00C26F2E">
        <w:rPr>
          <w:sz w:val="28"/>
          <w:szCs w:val="28"/>
        </w:rPr>
        <w:tab/>
        <w:t xml:space="preserve">12. Акты передаются в администрацию </w:t>
      </w:r>
      <w:r>
        <w:rPr>
          <w:sz w:val="28"/>
          <w:szCs w:val="28"/>
        </w:rPr>
        <w:t>Братского</w:t>
      </w:r>
      <w:r w:rsidRPr="00C26F2E">
        <w:rPr>
          <w:sz w:val="28"/>
          <w:szCs w:val="28"/>
        </w:rPr>
        <w:t xml:space="preserve"> сельского поселения  для приня</w:t>
      </w:r>
      <w:r w:rsidRPr="00C26F2E">
        <w:rPr>
          <w:sz w:val="28"/>
          <w:szCs w:val="28"/>
        </w:rPr>
        <w:softHyphen/>
        <w:t xml:space="preserve">тия мер по устранению выявленных недостатков. </w:t>
      </w:r>
      <w:r w:rsidRPr="00C26F2E">
        <w:rPr>
          <w:sz w:val="28"/>
          <w:szCs w:val="28"/>
        </w:rPr>
        <w:br/>
      </w:r>
    </w:p>
    <w:p w:rsidR="00E42ECF" w:rsidRPr="00615EEB" w:rsidRDefault="00E42ECF" w:rsidP="000F136D">
      <w:pPr>
        <w:ind w:firstLine="851"/>
        <w:jc w:val="both"/>
        <w:rPr>
          <w:sz w:val="28"/>
          <w:szCs w:val="28"/>
        </w:rPr>
      </w:pPr>
    </w:p>
    <w:p w:rsidR="00E42ECF" w:rsidRDefault="00E42ECF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Братского сельского поселения</w:t>
      </w:r>
    </w:p>
    <w:p w:rsidR="00E42ECF" w:rsidRDefault="00E42ECF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Усть-Лабинского 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Г.М. Павлова</w:t>
      </w:r>
    </w:p>
    <w:p w:rsidR="00E42ECF" w:rsidRPr="00615EEB" w:rsidRDefault="00E42ECF" w:rsidP="000F136D">
      <w:pPr>
        <w:spacing w:after="200" w:line="276" w:lineRule="auto"/>
        <w:rPr>
          <w:color w:val="000000"/>
          <w:sz w:val="28"/>
          <w:szCs w:val="28"/>
        </w:rPr>
      </w:pPr>
    </w:p>
    <w:p w:rsidR="00E42ECF" w:rsidRPr="00615EEB" w:rsidRDefault="00E42ECF" w:rsidP="000F136D">
      <w:pPr>
        <w:ind w:firstLine="851"/>
        <w:jc w:val="both"/>
        <w:rPr>
          <w:sz w:val="28"/>
          <w:szCs w:val="28"/>
        </w:rPr>
      </w:pPr>
    </w:p>
    <w:p w:rsidR="00E42ECF" w:rsidRPr="00615EEB" w:rsidRDefault="00E42ECF" w:rsidP="000F136D">
      <w:pPr>
        <w:jc w:val="both"/>
        <w:rPr>
          <w:sz w:val="28"/>
          <w:szCs w:val="28"/>
        </w:rPr>
      </w:pPr>
    </w:p>
    <w:p w:rsidR="00E42ECF" w:rsidRPr="00615EEB" w:rsidRDefault="00E42ECF" w:rsidP="000F136D">
      <w:pPr>
        <w:jc w:val="both"/>
        <w:rPr>
          <w:sz w:val="28"/>
          <w:szCs w:val="28"/>
        </w:rPr>
      </w:pPr>
    </w:p>
    <w:p w:rsidR="00E42ECF" w:rsidRPr="00615EEB" w:rsidRDefault="00E42ECF" w:rsidP="000F136D">
      <w:pPr>
        <w:jc w:val="both"/>
        <w:rPr>
          <w:sz w:val="28"/>
          <w:szCs w:val="28"/>
        </w:rPr>
      </w:pPr>
    </w:p>
    <w:p w:rsidR="00E42ECF" w:rsidRDefault="00E42ECF" w:rsidP="000F136D">
      <w:pPr>
        <w:jc w:val="both"/>
        <w:rPr>
          <w:sz w:val="28"/>
          <w:szCs w:val="28"/>
        </w:rPr>
      </w:pPr>
    </w:p>
    <w:p w:rsidR="00E42ECF" w:rsidRDefault="00E42ECF" w:rsidP="000F136D">
      <w:pPr>
        <w:jc w:val="both"/>
        <w:rPr>
          <w:sz w:val="28"/>
          <w:szCs w:val="28"/>
        </w:rPr>
      </w:pPr>
    </w:p>
    <w:p w:rsidR="00E42ECF" w:rsidRDefault="00E42ECF" w:rsidP="000F136D">
      <w:pPr>
        <w:jc w:val="both"/>
        <w:rPr>
          <w:sz w:val="28"/>
          <w:szCs w:val="28"/>
        </w:rPr>
      </w:pPr>
    </w:p>
    <w:p w:rsidR="00E42ECF" w:rsidRDefault="00E42ECF" w:rsidP="000F136D">
      <w:pPr>
        <w:jc w:val="both"/>
        <w:rPr>
          <w:sz w:val="28"/>
          <w:szCs w:val="28"/>
        </w:rPr>
      </w:pPr>
    </w:p>
    <w:p w:rsidR="00E42ECF" w:rsidRDefault="00E42ECF" w:rsidP="000F136D">
      <w:pPr>
        <w:jc w:val="both"/>
        <w:rPr>
          <w:sz w:val="28"/>
          <w:szCs w:val="28"/>
        </w:rPr>
      </w:pPr>
    </w:p>
    <w:p w:rsidR="00E42ECF" w:rsidRDefault="00E42ECF" w:rsidP="000F136D">
      <w:pPr>
        <w:jc w:val="both"/>
        <w:rPr>
          <w:sz w:val="28"/>
          <w:szCs w:val="28"/>
        </w:rPr>
      </w:pPr>
    </w:p>
    <w:p w:rsidR="00E42ECF" w:rsidRDefault="00E42ECF" w:rsidP="000F136D">
      <w:pPr>
        <w:jc w:val="both"/>
        <w:rPr>
          <w:sz w:val="28"/>
          <w:szCs w:val="28"/>
        </w:rPr>
      </w:pPr>
    </w:p>
    <w:p w:rsidR="00E42ECF" w:rsidRDefault="00E42ECF" w:rsidP="000F136D">
      <w:pPr>
        <w:jc w:val="both"/>
        <w:rPr>
          <w:sz w:val="28"/>
          <w:szCs w:val="28"/>
        </w:rPr>
      </w:pPr>
    </w:p>
    <w:p w:rsidR="00E42ECF" w:rsidRDefault="00E42ECF" w:rsidP="000F136D">
      <w:pPr>
        <w:jc w:val="both"/>
        <w:rPr>
          <w:sz w:val="28"/>
          <w:szCs w:val="28"/>
        </w:rPr>
      </w:pPr>
    </w:p>
    <w:p w:rsidR="00E42ECF" w:rsidRDefault="00E42ECF" w:rsidP="000F136D">
      <w:pPr>
        <w:jc w:val="both"/>
        <w:rPr>
          <w:sz w:val="28"/>
          <w:szCs w:val="28"/>
        </w:rPr>
      </w:pPr>
    </w:p>
    <w:p w:rsidR="00E42ECF" w:rsidRDefault="00E42ECF" w:rsidP="000F136D">
      <w:pPr>
        <w:jc w:val="both"/>
        <w:rPr>
          <w:sz w:val="28"/>
          <w:szCs w:val="28"/>
        </w:rPr>
      </w:pPr>
    </w:p>
    <w:p w:rsidR="00E42ECF" w:rsidRDefault="00E42ECF" w:rsidP="00B16CBF">
      <w:pPr>
        <w:rPr>
          <w:rFonts w:ascii="Times New Roman CYR" w:hAnsi="Times New Roman CYR" w:cs="Times New Roman CYR"/>
          <w:sz w:val="28"/>
          <w:szCs w:val="28"/>
        </w:rPr>
      </w:pPr>
    </w:p>
    <w:p w:rsidR="00E42ECF" w:rsidRDefault="00E42ECF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</w:p>
    <w:p w:rsidR="00E42ECF" w:rsidRDefault="00E42ECF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</w:p>
    <w:p w:rsidR="00E42ECF" w:rsidRDefault="00E42ECF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</w:p>
    <w:p w:rsidR="00E42ECF" w:rsidRDefault="00E42ECF" w:rsidP="00844D6F">
      <w:pPr>
        <w:rPr>
          <w:rFonts w:ascii="Times New Roman CYR" w:hAnsi="Times New Roman CYR" w:cs="Times New Roman CYR"/>
          <w:sz w:val="28"/>
          <w:szCs w:val="28"/>
        </w:rPr>
      </w:pPr>
    </w:p>
    <w:p w:rsidR="00E42ECF" w:rsidRPr="00266E1E" w:rsidRDefault="00E42ECF" w:rsidP="004C19B4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left" w:pos="9360"/>
        </w:tabs>
        <w:ind w:left="5640"/>
        <w:rPr>
          <w:rFonts w:ascii="Times New Roman" w:hAnsi="Times New Roman" w:cs="Times New Roman"/>
          <w:sz w:val="28"/>
          <w:szCs w:val="28"/>
        </w:rPr>
      </w:pPr>
      <w:r w:rsidRPr="00266E1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42ECF" w:rsidRPr="00266E1E" w:rsidRDefault="00E42ECF" w:rsidP="004C19B4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left" w:pos="9360"/>
        </w:tabs>
        <w:spacing w:line="240" w:lineRule="exact"/>
        <w:ind w:left="5640"/>
        <w:rPr>
          <w:rFonts w:ascii="Times New Roman" w:hAnsi="Times New Roman" w:cs="Times New Roman"/>
          <w:sz w:val="24"/>
          <w:szCs w:val="24"/>
        </w:rPr>
      </w:pPr>
      <w:r w:rsidRPr="00266E1E">
        <w:rPr>
          <w:rFonts w:ascii="Times New Roman" w:hAnsi="Times New Roman" w:cs="Times New Roman"/>
          <w:sz w:val="24"/>
          <w:szCs w:val="24"/>
        </w:rPr>
        <w:t>к Положению о постоянно действующей комиссии по оценке технического состояния автом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6E1E">
        <w:rPr>
          <w:rFonts w:ascii="Times New Roman" w:hAnsi="Times New Roman" w:cs="Times New Roman"/>
          <w:sz w:val="24"/>
          <w:szCs w:val="24"/>
        </w:rPr>
        <w:t xml:space="preserve">бильных дорог,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Братского</w:t>
      </w:r>
      <w:r w:rsidRPr="00266E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Усть-Лабинского района</w:t>
      </w:r>
    </w:p>
    <w:p w:rsidR="00E42ECF" w:rsidRDefault="00E42ECF" w:rsidP="004C19B4">
      <w:pPr>
        <w:spacing w:before="108" w:after="108"/>
        <w:jc w:val="center"/>
        <w:outlineLvl w:val="0"/>
        <w:rPr>
          <w:sz w:val="28"/>
          <w:szCs w:val="28"/>
        </w:rPr>
      </w:pPr>
    </w:p>
    <w:p w:rsidR="00E42ECF" w:rsidRPr="005C5FC8" w:rsidRDefault="00E42ECF" w:rsidP="004C19B4">
      <w:pPr>
        <w:spacing w:before="108" w:after="108"/>
        <w:jc w:val="center"/>
        <w:outlineLvl w:val="0"/>
        <w:rPr>
          <w:sz w:val="28"/>
          <w:szCs w:val="28"/>
        </w:rPr>
      </w:pPr>
      <w:r w:rsidRPr="005C5FC8">
        <w:rPr>
          <w:sz w:val="28"/>
          <w:szCs w:val="28"/>
        </w:rPr>
        <w:t>Виды диагностики автомобильных дорог</w:t>
      </w:r>
    </w:p>
    <w:tbl>
      <w:tblPr>
        <w:tblW w:w="9360" w:type="dxa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815"/>
        <w:gridCol w:w="3720"/>
        <w:gridCol w:w="3240"/>
      </w:tblGrid>
      <w:tr w:rsidR="00E42ECF" w:rsidRPr="009739D3">
        <w:trPr>
          <w:trHeight w:val="451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42ECF" w:rsidRPr="009739D3" w:rsidRDefault="00E42ECF" w:rsidP="004C19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диагно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стики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работ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  <w:p w:rsidR="00E42ECF" w:rsidRPr="009739D3" w:rsidRDefault="00E42ECF" w:rsidP="004C19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</w:p>
          <w:p w:rsidR="00E42ECF" w:rsidRPr="009739D3" w:rsidRDefault="00E42ECF" w:rsidP="004C19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</w:p>
        </w:tc>
      </w:tr>
      <w:tr w:rsidR="00E42ECF" w:rsidRPr="009739D3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</w:t>
            </w:r>
          </w:p>
          <w:p w:rsidR="00E42ECF" w:rsidRPr="009739D3" w:rsidRDefault="00E42ECF" w:rsidP="004C19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Один раз в 3 - 5 лет</w:t>
            </w:r>
          </w:p>
        </w:tc>
      </w:tr>
      <w:tr w:rsidR="00E42ECF" w:rsidRPr="009739D3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Повторная</w:t>
            </w:r>
          </w:p>
          <w:p w:rsidR="00E42ECF" w:rsidRPr="009739D3" w:rsidRDefault="00E42ECF" w:rsidP="004C19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и визуальное обследование с выборочным коли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чеством параметров, влияющих на транспортно-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ксплуатацион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ха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рактеристики автомобильных дорог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Один раз в год     </w:t>
            </w:r>
          </w:p>
        </w:tc>
      </w:tr>
      <w:tr w:rsidR="00E42ECF" w:rsidRPr="009739D3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Приемочная</w:t>
            </w:r>
          </w:p>
          <w:p w:rsidR="00E42ECF" w:rsidRPr="009739D3" w:rsidRDefault="00E42ECF" w:rsidP="004C19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 автомобильных дорог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ind w:left="102"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вводе автомо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бильной дороги   (уча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стков дороги) в экс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плуатацию после     строительства, рекон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струкции или капи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тального ремонта  </w:t>
            </w:r>
          </w:p>
        </w:tc>
      </w:tr>
      <w:tr w:rsidR="00E42ECF" w:rsidRPr="009739D3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ванная диагно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стика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Детальное инструментальное и визуальное обследование  автомо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бильных дорог или участков авто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мобильных дорог по заданному числу параметров (в случае      не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обходимости с использованием элементов изыскательских работ)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ECF" w:rsidRPr="009739D3" w:rsidRDefault="00E42ECF" w:rsidP="004C19B4">
            <w:pPr>
              <w:pStyle w:val="ConsPlusNonformat"/>
              <w:ind w:left="102" w:righ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определении воз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можности движения транспортного сред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ства, осуществляю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 перевозки тяже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ловесных и (или)  крупногабаритных гру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 по  автомобильной дороге, а также в иных случаях, когда необхо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 выявление при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 снижения пара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метров и характери</w:t>
            </w:r>
            <w:r w:rsidRPr="0097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стик элементов автомобильных дорог  </w:t>
            </w:r>
          </w:p>
        </w:tc>
      </w:tr>
    </w:tbl>
    <w:p w:rsidR="00E42ECF" w:rsidRPr="00266E1E" w:rsidRDefault="00E42ECF" w:rsidP="004C19B4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66E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42ECF" w:rsidRPr="00266E1E" w:rsidRDefault="00E42ECF" w:rsidP="004C19B4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left" w:pos="9360"/>
        </w:tabs>
        <w:spacing w:line="240" w:lineRule="exact"/>
        <w:ind w:left="5640"/>
        <w:rPr>
          <w:rFonts w:ascii="Times New Roman" w:hAnsi="Times New Roman" w:cs="Times New Roman"/>
          <w:sz w:val="24"/>
          <w:szCs w:val="24"/>
        </w:rPr>
      </w:pPr>
      <w:r w:rsidRPr="00266E1E">
        <w:rPr>
          <w:rFonts w:ascii="Times New Roman" w:hAnsi="Times New Roman" w:cs="Times New Roman"/>
          <w:sz w:val="24"/>
          <w:szCs w:val="24"/>
        </w:rPr>
        <w:t>к Положению о постоянно дейст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66E1E">
        <w:rPr>
          <w:rFonts w:ascii="Times New Roman" w:hAnsi="Times New Roman" w:cs="Times New Roman"/>
          <w:sz w:val="24"/>
          <w:szCs w:val="24"/>
        </w:rPr>
        <w:t>вующей комиссии по оценке тех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66E1E">
        <w:rPr>
          <w:rFonts w:ascii="Times New Roman" w:hAnsi="Times New Roman" w:cs="Times New Roman"/>
          <w:sz w:val="24"/>
          <w:szCs w:val="24"/>
        </w:rPr>
        <w:t>нического состояния автомобиль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66E1E">
        <w:rPr>
          <w:rFonts w:ascii="Times New Roman" w:hAnsi="Times New Roman" w:cs="Times New Roman"/>
          <w:sz w:val="24"/>
          <w:szCs w:val="24"/>
        </w:rPr>
        <w:t>ных дорог, расположенных на тер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66E1E">
        <w:rPr>
          <w:rFonts w:ascii="Times New Roman" w:hAnsi="Times New Roman" w:cs="Times New Roman"/>
          <w:sz w:val="24"/>
          <w:szCs w:val="24"/>
        </w:rPr>
        <w:t xml:space="preserve">ритории </w:t>
      </w:r>
      <w:r>
        <w:rPr>
          <w:rFonts w:ascii="Times New Roman" w:hAnsi="Times New Roman" w:cs="Times New Roman"/>
          <w:sz w:val="24"/>
          <w:szCs w:val="24"/>
        </w:rPr>
        <w:t>Братского</w:t>
      </w:r>
      <w:r w:rsidRPr="00266E1E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66E1E">
        <w:rPr>
          <w:rFonts w:ascii="Times New Roman" w:hAnsi="Times New Roman" w:cs="Times New Roman"/>
          <w:sz w:val="24"/>
          <w:szCs w:val="24"/>
        </w:rPr>
        <w:t>селения</w:t>
      </w:r>
      <w:r>
        <w:rPr>
          <w:rFonts w:ascii="Times New Roman" w:hAnsi="Times New Roman" w:cs="Times New Roman"/>
          <w:sz w:val="24"/>
          <w:szCs w:val="24"/>
        </w:rPr>
        <w:t xml:space="preserve"> Усть-Лабинского района</w:t>
      </w:r>
    </w:p>
    <w:p w:rsidR="00E42ECF" w:rsidRPr="003357A8" w:rsidRDefault="00E42ECF" w:rsidP="004C19B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3357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ECF" w:rsidRPr="005C5FC8" w:rsidRDefault="00E42ECF" w:rsidP="004C19B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АКТ</w:t>
      </w:r>
    </w:p>
    <w:p w:rsidR="00E42ECF" w:rsidRDefault="00E42ECF" w:rsidP="004C19B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FF68F0">
        <w:rPr>
          <w:rFonts w:ascii="Times New Roman" w:hAnsi="Times New Roman" w:cs="Times New Roman"/>
          <w:sz w:val="28"/>
          <w:szCs w:val="28"/>
        </w:rPr>
        <w:t>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CF" w:rsidRDefault="00E42ECF" w:rsidP="004C19B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FF68F0">
        <w:rPr>
          <w:rFonts w:ascii="Times New Roman" w:hAnsi="Times New Roman" w:cs="Times New Roman"/>
          <w:sz w:val="28"/>
          <w:szCs w:val="28"/>
        </w:rPr>
        <w:t xml:space="preserve">расположенных на </w:t>
      </w:r>
      <w:r w:rsidRPr="00266E1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266E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CF" w:rsidRDefault="00E42ECF" w:rsidP="004C19B4">
      <w:pPr>
        <w:pStyle w:val="HTMLPreformatted"/>
        <w:jc w:val="center"/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E42ECF" w:rsidRDefault="00E42ECF" w:rsidP="004C19B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E42ECF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3357A8"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 по </w:t>
      </w:r>
      <w:r w:rsidRPr="00FF68F0">
        <w:rPr>
          <w:rFonts w:ascii="Times New Roman" w:hAnsi="Times New Roman" w:cs="Times New Roman"/>
          <w:sz w:val="28"/>
          <w:szCs w:val="28"/>
        </w:rPr>
        <w:t>оценке 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8F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266E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5C5FC8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F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266E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5C5FC8">
        <w:rPr>
          <w:rFonts w:ascii="Times New Roman" w:hAnsi="Times New Roman" w:cs="Times New Roman"/>
          <w:sz w:val="28"/>
          <w:szCs w:val="28"/>
        </w:rPr>
        <w:t xml:space="preserve"> от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C5FC8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E42ECF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в составе:</w:t>
      </w:r>
    </w:p>
    <w:p w:rsidR="00E42ECF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5FC8">
        <w:rPr>
          <w:rFonts w:ascii="Times New Roman" w:hAnsi="Times New Roman" w:cs="Times New Roman"/>
          <w:sz w:val="28"/>
          <w:szCs w:val="28"/>
        </w:rPr>
        <w:t>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ECF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5C5FC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ECF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C5FC8">
        <w:rPr>
          <w:rFonts w:ascii="Times New Roman" w:hAnsi="Times New Roman" w:cs="Times New Roman"/>
          <w:sz w:val="28"/>
          <w:szCs w:val="28"/>
        </w:rPr>
        <w:t>ленов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ECF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ECF" w:rsidRDefault="00E42ECF" w:rsidP="004C19B4">
      <w:pPr>
        <w:pStyle w:val="HTMLPreformatted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Рассмотрев представленную документацию: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FC8">
        <w:rPr>
          <w:rFonts w:ascii="Times New Roman" w:hAnsi="Times New Roman" w:cs="Times New Roman"/>
          <w:sz w:val="28"/>
          <w:szCs w:val="28"/>
        </w:rPr>
        <w:t>____________________________</w:t>
      </w:r>
      <w:r w:rsidRPr="005C5FC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5C5FC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5C5FC8">
        <w:rPr>
          <w:rFonts w:ascii="Times New Roman" w:hAnsi="Times New Roman" w:cs="Times New Roman"/>
          <w:sz w:val="28"/>
          <w:szCs w:val="28"/>
        </w:rPr>
        <w:br/>
      </w:r>
      <w:r w:rsidRPr="00FF716D">
        <w:rPr>
          <w:rFonts w:ascii="Times New Roman" w:hAnsi="Times New Roman" w:cs="Times New Roman"/>
          <w:sz w:val="28"/>
          <w:szCs w:val="28"/>
        </w:rPr>
        <w:t>и проведя визуальное обследование объекта ____________________________</w:t>
      </w:r>
    </w:p>
    <w:p w:rsidR="00E42ECF" w:rsidRDefault="00E42ECF" w:rsidP="004C19B4">
      <w:pPr>
        <w:pStyle w:val="HTMLPreformatted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F716D">
        <w:rPr>
          <w:rFonts w:ascii="Times New Roman" w:hAnsi="Times New Roman" w:cs="Times New Roman"/>
          <w:sz w:val="28"/>
          <w:szCs w:val="28"/>
        </w:rPr>
        <w:br/>
      </w:r>
      <w:r w:rsidRPr="00986CE9">
        <w:rPr>
          <w:rFonts w:ascii="Times New Roman" w:hAnsi="Times New Roman" w:cs="Times New Roman"/>
          <w:sz w:val="24"/>
          <w:szCs w:val="24"/>
        </w:rPr>
        <w:t>(указать наименование объекта и его функциональное назначение)</w:t>
      </w:r>
    </w:p>
    <w:p w:rsidR="00E42ECF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 Краснодарский край, Усть-Лабинский район, __________, _________,</w:t>
      </w:r>
      <w:r w:rsidRPr="005C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CF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год ввода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FC8">
        <w:rPr>
          <w:rFonts w:ascii="Times New Roman" w:hAnsi="Times New Roman" w:cs="Times New Roman"/>
          <w:sz w:val="28"/>
          <w:szCs w:val="28"/>
        </w:rPr>
        <w:t>эксплуатацию 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CF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дата последнего ремонта,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FC8">
        <w:rPr>
          <w:rFonts w:ascii="Times New Roman" w:hAnsi="Times New Roman" w:cs="Times New Roman"/>
          <w:sz w:val="28"/>
          <w:szCs w:val="28"/>
        </w:rPr>
        <w:t>___________________________, протяженност</w:t>
      </w:r>
      <w:r>
        <w:rPr>
          <w:rFonts w:ascii="Times New Roman" w:hAnsi="Times New Roman" w:cs="Times New Roman"/>
          <w:sz w:val="28"/>
          <w:szCs w:val="28"/>
        </w:rPr>
        <w:t>ь ___________________________ п.м.</w:t>
      </w:r>
      <w:r w:rsidRPr="005C5FC8">
        <w:rPr>
          <w:rFonts w:ascii="Times New Roman" w:hAnsi="Times New Roman" w:cs="Times New Roman"/>
          <w:sz w:val="28"/>
          <w:szCs w:val="28"/>
        </w:rPr>
        <w:t>,</w:t>
      </w:r>
    </w:p>
    <w:p w:rsidR="00E42ECF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FC8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E42ECF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ECF" w:rsidRDefault="00E42ECF" w:rsidP="004C19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42ECF" w:rsidRPr="005B30A8" w:rsidRDefault="00E42ECF" w:rsidP="004C19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204"/>
        <w:gridCol w:w="1178"/>
        <w:gridCol w:w="1568"/>
      </w:tblGrid>
      <w:tr w:rsidR="00E42ECF" w:rsidRPr="005B30A8">
        <w:tc>
          <w:tcPr>
            <w:tcW w:w="594" w:type="dxa"/>
          </w:tcPr>
          <w:p w:rsidR="00E42ECF" w:rsidRPr="005B30A8" w:rsidRDefault="00E42ECF" w:rsidP="004C19B4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д. изм.</w:t>
            </w: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</w:tc>
      </w:tr>
      <w:tr w:rsidR="00E42ECF" w:rsidRPr="005B30A8"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 w:rsidRPr="005B30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B30A8">
              <w:rPr>
                <w:sz w:val="28"/>
                <w:szCs w:val="28"/>
              </w:rPr>
              <w:t>ирина проезжей части и земляного полот</w:t>
            </w:r>
            <w:r>
              <w:rPr>
                <w:sz w:val="28"/>
                <w:szCs w:val="28"/>
              </w:rPr>
              <w:t>на</w:t>
            </w:r>
          </w:p>
          <w:p w:rsidR="00E42ECF" w:rsidRPr="005B30A8" w:rsidRDefault="00E42ECF" w:rsidP="004C19B4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CF" w:rsidRPr="005B30A8"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04" w:type="dxa"/>
          </w:tcPr>
          <w:p w:rsidR="00E42ECF" w:rsidRPr="0099461D" w:rsidRDefault="00E42ECF" w:rsidP="004C19B4">
            <w:pPr>
              <w:pStyle w:val="ConsPlusNormal"/>
              <w:ind w:hanging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габарит приближения</w:t>
            </w:r>
          </w:p>
          <w:p w:rsidR="00E42ECF" w:rsidRPr="005B30A8" w:rsidRDefault="00E42ECF" w:rsidP="004C19B4">
            <w:pPr>
              <w:ind w:hanging="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CF" w:rsidRPr="005B30A8">
        <w:trPr>
          <w:trHeight w:val="616"/>
        </w:trPr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 w:rsidRPr="005B3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04" w:type="dxa"/>
          </w:tcPr>
          <w:p w:rsidR="00E42ECF" w:rsidRPr="0099461D" w:rsidRDefault="00E42ECF" w:rsidP="004C19B4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длины прямых, число углов поворотов в плане трассы и величины их радиу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</w:t>
            </w:r>
          </w:p>
          <w:p w:rsidR="00E42ECF" w:rsidRPr="005B30A8" w:rsidRDefault="00E42ECF" w:rsidP="004C19B4">
            <w:pPr>
              <w:ind w:hanging="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CF" w:rsidRPr="005B30A8">
        <w:trPr>
          <w:trHeight w:val="616"/>
        </w:trPr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 w:rsidRPr="005B3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ind w:hanging="4"/>
              <w:rPr>
                <w:sz w:val="28"/>
                <w:szCs w:val="28"/>
              </w:rPr>
            </w:pPr>
            <w:r w:rsidRPr="005B30A8">
              <w:rPr>
                <w:sz w:val="28"/>
                <w:szCs w:val="28"/>
              </w:rPr>
              <w:t>протяженность подъемов и спус</w:t>
            </w:r>
            <w:r>
              <w:rPr>
                <w:sz w:val="28"/>
                <w:szCs w:val="28"/>
              </w:rPr>
              <w:t>ков</w:t>
            </w:r>
          </w:p>
          <w:p w:rsidR="00E42ECF" w:rsidRPr="005B30A8" w:rsidRDefault="00E42ECF" w:rsidP="004C19B4">
            <w:pPr>
              <w:ind w:firstLine="53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CF" w:rsidRPr="005B30A8"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04" w:type="dxa"/>
          </w:tcPr>
          <w:p w:rsidR="00E42ECF" w:rsidRPr="0099461D" w:rsidRDefault="00E42ECF" w:rsidP="004C19B4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продольный и поперечный уклоны</w:t>
            </w:r>
          </w:p>
          <w:p w:rsidR="00E42ECF" w:rsidRPr="005B30A8" w:rsidRDefault="00E42ECF" w:rsidP="004C19B4">
            <w:pPr>
              <w:ind w:hanging="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градус</w:t>
            </w: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2ECF" w:rsidRPr="005B30A8"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насыпи и глубина выемки</w:t>
            </w:r>
          </w:p>
          <w:p w:rsidR="00E42ECF" w:rsidRPr="005B30A8" w:rsidRDefault="00E42ECF" w:rsidP="004C1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CF" w:rsidRPr="005B30A8"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ind w:hanging="4"/>
              <w:rPr>
                <w:sz w:val="28"/>
                <w:szCs w:val="28"/>
              </w:rPr>
            </w:pPr>
            <w:r w:rsidRPr="005B30A8">
              <w:rPr>
                <w:sz w:val="28"/>
                <w:szCs w:val="28"/>
              </w:rPr>
              <w:t>габариты искусственных дорожных сооруже</w:t>
            </w:r>
            <w:r>
              <w:rPr>
                <w:sz w:val="28"/>
                <w:szCs w:val="28"/>
              </w:rPr>
              <w:t>ний</w:t>
            </w:r>
          </w:p>
          <w:p w:rsidR="00E42ECF" w:rsidRPr="005B30A8" w:rsidRDefault="00E42ECF" w:rsidP="004C1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CF" w:rsidRPr="005B30A8"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элементов водоотвода</w:t>
            </w:r>
          </w:p>
          <w:p w:rsidR="00E42ECF" w:rsidRPr="005B30A8" w:rsidRDefault="00E42ECF" w:rsidP="004C19B4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CF" w:rsidRPr="005B30A8"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ind w:hanging="4"/>
              <w:jc w:val="center"/>
              <w:rPr>
                <w:sz w:val="28"/>
                <w:szCs w:val="28"/>
              </w:rPr>
            </w:pPr>
            <w:r w:rsidRPr="005B30A8">
              <w:rPr>
                <w:sz w:val="28"/>
                <w:szCs w:val="28"/>
              </w:rPr>
              <w:t>наличие элементов обустройства дороги и технических средств организации дорожного дви</w:t>
            </w:r>
            <w:r>
              <w:rPr>
                <w:sz w:val="28"/>
                <w:szCs w:val="28"/>
              </w:rPr>
              <w:t>жения</w:t>
            </w:r>
          </w:p>
          <w:p w:rsidR="00E42ECF" w:rsidRPr="005B30A8" w:rsidRDefault="00E42ECF" w:rsidP="004C19B4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</w:tcPr>
          <w:p w:rsidR="00E42ECF" w:rsidRPr="005B30A8" w:rsidRDefault="00E42ECF" w:rsidP="004C1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ECF" w:rsidRPr="005B30A8" w:rsidRDefault="00E42ECF" w:rsidP="004C19B4">
      <w:pPr>
        <w:ind w:firstLine="708"/>
        <w:jc w:val="both"/>
        <w:rPr>
          <w:sz w:val="28"/>
          <w:szCs w:val="28"/>
        </w:rPr>
      </w:pPr>
    </w:p>
    <w:p w:rsidR="00E42ECF" w:rsidRDefault="00E42ECF" w:rsidP="004C19B4">
      <w:pPr>
        <w:ind w:firstLine="708"/>
        <w:jc w:val="both"/>
        <w:rPr>
          <w:sz w:val="28"/>
          <w:szCs w:val="28"/>
        </w:rPr>
      </w:pPr>
      <w:r w:rsidRPr="005B30A8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E42ECF" w:rsidRDefault="00E42ECF" w:rsidP="004C19B4">
      <w:pPr>
        <w:ind w:firstLine="708"/>
        <w:jc w:val="both"/>
        <w:rPr>
          <w:sz w:val="28"/>
          <w:szCs w:val="28"/>
        </w:rPr>
      </w:pPr>
    </w:p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204"/>
        <w:gridCol w:w="2540"/>
      </w:tblGrid>
      <w:tr w:rsidR="00E42ECF" w:rsidRPr="005B30A8">
        <w:tc>
          <w:tcPr>
            <w:tcW w:w="594" w:type="dxa"/>
          </w:tcPr>
          <w:p w:rsidR="00E42ECF" w:rsidRPr="005B30A8" w:rsidRDefault="00E42ECF" w:rsidP="004C19B4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40" w:type="dxa"/>
          </w:tcPr>
          <w:p w:rsidR="00E42ECF" w:rsidRPr="005B30A8" w:rsidRDefault="00E42ECF" w:rsidP="004C19B4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E42ECF" w:rsidRPr="005B30A8"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 w:rsidRPr="005B30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ind w:hanging="4"/>
              <w:rPr>
                <w:sz w:val="28"/>
                <w:szCs w:val="28"/>
              </w:rPr>
            </w:pPr>
            <w:r w:rsidRPr="008668F4">
              <w:rPr>
                <w:color w:val="000000"/>
                <w:sz w:val="28"/>
                <w:szCs w:val="28"/>
              </w:rPr>
              <w:t>продольная ровность и колейность дорожно</w:t>
            </w:r>
            <w:r>
              <w:rPr>
                <w:color w:val="000000"/>
                <w:sz w:val="28"/>
                <w:szCs w:val="28"/>
              </w:rPr>
              <w:t>го покрытия</w:t>
            </w:r>
          </w:p>
        </w:tc>
        <w:tc>
          <w:tcPr>
            <w:tcW w:w="2540" w:type="dxa"/>
          </w:tcPr>
          <w:p w:rsidR="00E42ECF" w:rsidRPr="005B30A8" w:rsidRDefault="00E42ECF" w:rsidP="004C19B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CF" w:rsidRPr="005B30A8"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ind w:hanging="4"/>
              <w:rPr>
                <w:sz w:val="28"/>
                <w:szCs w:val="28"/>
              </w:rPr>
            </w:pPr>
            <w:r w:rsidRPr="008668F4">
              <w:rPr>
                <w:color w:val="000000"/>
                <w:sz w:val="28"/>
                <w:szCs w:val="28"/>
              </w:rPr>
              <w:t>сцепные свойства дорожного покрытия и состоя</w:t>
            </w:r>
            <w:r>
              <w:rPr>
                <w:color w:val="000000"/>
                <w:sz w:val="28"/>
                <w:szCs w:val="28"/>
              </w:rPr>
              <w:t>ние обочин</w:t>
            </w:r>
          </w:p>
        </w:tc>
        <w:tc>
          <w:tcPr>
            <w:tcW w:w="2540" w:type="dxa"/>
          </w:tcPr>
          <w:p w:rsidR="00E42ECF" w:rsidRPr="005B30A8" w:rsidRDefault="00E42ECF" w:rsidP="004C19B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CF" w:rsidRPr="005B30A8">
        <w:trPr>
          <w:trHeight w:val="243"/>
        </w:trPr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 w:rsidRPr="005B3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ind w:hanging="4"/>
              <w:rPr>
                <w:sz w:val="28"/>
                <w:szCs w:val="28"/>
              </w:rPr>
            </w:pPr>
            <w:r w:rsidRPr="008668F4">
              <w:rPr>
                <w:color w:val="000000"/>
                <w:sz w:val="28"/>
                <w:szCs w:val="28"/>
              </w:rPr>
              <w:t>прочность дорожной одежды</w:t>
            </w:r>
          </w:p>
        </w:tc>
        <w:tc>
          <w:tcPr>
            <w:tcW w:w="2540" w:type="dxa"/>
          </w:tcPr>
          <w:p w:rsidR="00E42ECF" w:rsidRPr="005B30A8" w:rsidRDefault="00E42ECF" w:rsidP="004C19B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CF" w:rsidRPr="005B30A8">
        <w:trPr>
          <w:trHeight w:val="616"/>
        </w:trPr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 w:rsidRPr="005B3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ind w:hanging="4"/>
              <w:rPr>
                <w:sz w:val="28"/>
                <w:szCs w:val="28"/>
              </w:rPr>
            </w:pPr>
            <w:r w:rsidRPr="0099461D">
              <w:rPr>
                <w:color w:val="000000"/>
                <w:sz w:val="28"/>
                <w:szCs w:val="28"/>
              </w:rPr>
              <w:t>грузоподъемность искусственных дорожных сооружений</w:t>
            </w:r>
          </w:p>
        </w:tc>
        <w:tc>
          <w:tcPr>
            <w:tcW w:w="2540" w:type="dxa"/>
          </w:tcPr>
          <w:p w:rsidR="00E42ECF" w:rsidRPr="005B30A8" w:rsidRDefault="00E42ECF" w:rsidP="004C19B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CF" w:rsidRPr="005B30A8"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ind w:hanging="4"/>
              <w:rPr>
                <w:sz w:val="28"/>
                <w:szCs w:val="28"/>
              </w:rPr>
            </w:pPr>
            <w:r w:rsidRPr="0099461D">
              <w:rPr>
                <w:color w:val="000000"/>
                <w:sz w:val="28"/>
                <w:szCs w:val="28"/>
              </w:rPr>
              <w:t xml:space="preserve">объем и вид повреждений проезжей части, земляного полотна и системы водоотвода, искусственных дорожных сооружений, элементов </w:t>
            </w:r>
            <w:r w:rsidRPr="008668F4">
              <w:rPr>
                <w:color w:val="000000"/>
                <w:sz w:val="28"/>
                <w:szCs w:val="28"/>
              </w:rPr>
              <w:t>обустройства дороги и технических средств организа</w:t>
            </w:r>
            <w:r>
              <w:rPr>
                <w:color w:val="000000"/>
                <w:sz w:val="28"/>
                <w:szCs w:val="28"/>
              </w:rPr>
              <w:t>ции дорожного движения</w:t>
            </w:r>
          </w:p>
        </w:tc>
        <w:tc>
          <w:tcPr>
            <w:tcW w:w="2540" w:type="dxa"/>
          </w:tcPr>
          <w:p w:rsidR="00E42ECF" w:rsidRPr="005B30A8" w:rsidRDefault="00E42ECF" w:rsidP="004C19B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ECF" w:rsidRPr="005B30A8" w:rsidRDefault="00E42ECF" w:rsidP="004C19B4">
      <w:pPr>
        <w:ind w:firstLine="708"/>
        <w:jc w:val="both"/>
        <w:rPr>
          <w:sz w:val="28"/>
          <w:szCs w:val="28"/>
        </w:rPr>
      </w:pPr>
    </w:p>
    <w:p w:rsidR="00E42ECF" w:rsidRDefault="00E42ECF" w:rsidP="004C19B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668F4">
        <w:rPr>
          <w:rFonts w:ascii="Times New Roman" w:hAnsi="Times New Roman" w:cs="Times New Roman"/>
          <w:sz w:val="28"/>
          <w:szCs w:val="28"/>
        </w:rPr>
        <w:t xml:space="preserve"> характеристики автомобильной дороги, определяющие совокупность пока</w:t>
      </w:r>
      <w:r w:rsidRPr="008668F4">
        <w:rPr>
          <w:rFonts w:ascii="Times New Roman" w:hAnsi="Times New Roman" w:cs="Times New Roman"/>
          <w:sz w:val="28"/>
          <w:szCs w:val="28"/>
        </w:rPr>
        <w:softHyphen/>
        <w:t>зателей, влияющих на эффективность и безопасность работы автомобильного транспорта, отра</w:t>
      </w:r>
      <w:r w:rsidRPr="008668F4">
        <w:rPr>
          <w:rFonts w:ascii="Times New Roman" w:hAnsi="Times New Roman" w:cs="Times New Roman"/>
          <w:sz w:val="28"/>
          <w:szCs w:val="28"/>
        </w:rPr>
        <w:softHyphen/>
        <w:t>жающих интересы пользователей и степень влияния на ок</w:t>
      </w:r>
      <w:r w:rsidRPr="008668F4">
        <w:rPr>
          <w:rFonts w:ascii="Times New Roman" w:hAnsi="Times New Roman" w:cs="Times New Roman"/>
          <w:sz w:val="28"/>
          <w:szCs w:val="28"/>
        </w:rPr>
        <w:softHyphen/>
        <w:t>ружающую среду (потребитель</w:t>
      </w:r>
      <w:r w:rsidRPr="008668F4">
        <w:rPr>
          <w:rFonts w:ascii="Times New Roman" w:hAnsi="Times New Roman" w:cs="Times New Roman"/>
          <w:sz w:val="28"/>
          <w:szCs w:val="28"/>
        </w:rPr>
        <w:softHyphen/>
        <w:t xml:space="preserve">ские свойства автомобильной дороги): </w:t>
      </w:r>
    </w:p>
    <w:p w:rsidR="00E42ECF" w:rsidRDefault="00E42ECF" w:rsidP="004C19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204"/>
        <w:gridCol w:w="2540"/>
      </w:tblGrid>
      <w:tr w:rsidR="00E42ECF" w:rsidRPr="005B30A8">
        <w:tc>
          <w:tcPr>
            <w:tcW w:w="594" w:type="dxa"/>
          </w:tcPr>
          <w:p w:rsidR="00E42ECF" w:rsidRPr="005B30A8" w:rsidRDefault="00E42ECF" w:rsidP="004C19B4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A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40" w:type="dxa"/>
          </w:tcPr>
          <w:p w:rsidR="00E42ECF" w:rsidRPr="005B30A8" w:rsidRDefault="00E42ECF" w:rsidP="004C19B4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E42ECF" w:rsidRPr="005B30A8"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 w:rsidRPr="005B30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ind w:hanging="4"/>
              <w:rPr>
                <w:sz w:val="28"/>
                <w:szCs w:val="28"/>
              </w:rPr>
            </w:pPr>
            <w:r w:rsidRPr="008668F4">
              <w:rPr>
                <w:color w:val="000000"/>
                <w:sz w:val="28"/>
                <w:szCs w:val="28"/>
              </w:rPr>
              <w:t>средняя скорость движения транспортного потока</w:t>
            </w:r>
          </w:p>
        </w:tc>
        <w:tc>
          <w:tcPr>
            <w:tcW w:w="2540" w:type="dxa"/>
          </w:tcPr>
          <w:p w:rsidR="00E42ECF" w:rsidRPr="005B30A8" w:rsidRDefault="00E42ECF" w:rsidP="004C19B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CF" w:rsidRPr="005B30A8"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ind w:hanging="4"/>
              <w:rPr>
                <w:sz w:val="28"/>
                <w:szCs w:val="28"/>
              </w:rPr>
            </w:pPr>
            <w:r w:rsidRPr="008668F4">
              <w:rPr>
                <w:color w:val="000000"/>
                <w:sz w:val="28"/>
                <w:szCs w:val="28"/>
              </w:rPr>
              <w:t>безопасность и удобство движения транспортного потока</w:t>
            </w:r>
          </w:p>
        </w:tc>
        <w:tc>
          <w:tcPr>
            <w:tcW w:w="2540" w:type="dxa"/>
          </w:tcPr>
          <w:p w:rsidR="00E42ECF" w:rsidRPr="005B30A8" w:rsidRDefault="00E42ECF" w:rsidP="004C19B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CF" w:rsidRPr="005B30A8">
        <w:trPr>
          <w:trHeight w:val="243"/>
        </w:trPr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 w:rsidRPr="005B3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ind w:hanging="4"/>
              <w:rPr>
                <w:sz w:val="28"/>
                <w:szCs w:val="28"/>
              </w:rPr>
            </w:pPr>
            <w:r w:rsidRPr="008668F4">
              <w:rPr>
                <w:color w:val="000000"/>
                <w:sz w:val="28"/>
                <w:szCs w:val="28"/>
              </w:rPr>
              <w:t>пропускная способность и уровень загрузки автомобильной дороги движением</w:t>
            </w:r>
          </w:p>
        </w:tc>
        <w:tc>
          <w:tcPr>
            <w:tcW w:w="2540" w:type="dxa"/>
          </w:tcPr>
          <w:p w:rsidR="00E42ECF" w:rsidRPr="005B30A8" w:rsidRDefault="00E42ECF" w:rsidP="004C19B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CF" w:rsidRPr="005B30A8">
        <w:trPr>
          <w:trHeight w:val="616"/>
        </w:trPr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 w:rsidRPr="005B3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ind w:hanging="4"/>
              <w:rPr>
                <w:sz w:val="28"/>
                <w:szCs w:val="28"/>
              </w:rPr>
            </w:pPr>
            <w:r w:rsidRPr="008668F4">
              <w:rPr>
                <w:color w:val="000000"/>
                <w:sz w:val="28"/>
                <w:szCs w:val="28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0" w:type="dxa"/>
          </w:tcPr>
          <w:p w:rsidR="00E42ECF" w:rsidRPr="005B30A8" w:rsidRDefault="00E42ECF" w:rsidP="004C19B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CF" w:rsidRPr="005B30A8">
        <w:tc>
          <w:tcPr>
            <w:tcW w:w="594" w:type="dxa"/>
          </w:tcPr>
          <w:p w:rsidR="00E42ECF" w:rsidRPr="005B30A8" w:rsidRDefault="00E42ECF" w:rsidP="004C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04" w:type="dxa"/>
          </w:tcPr>
          <w:p w:rsidR="00E42ECF" w:rsidRPr="005B30A8" w:rsidRDefault="00E42ECF" w:rsidP="004C19B4">
            <w:pPr>
              <w:ind w:hanging="4"/>
              <w:rPr>
                <w:sz w:val="28"/>
                <w:szCs w:val="28"/>
              </w:rPr>
            </w:pPr>
            <w:r w:rsidRPr="008668F4">
              <w:rPr>
                <w:color w:val="000000"/>
                <w:sz w:val="28"/>
                <w:szCs w:val="28"/>
              </w:rPr>
              <w:t>способность дороги пропускать транспортные средства</w:t>
            </w:r>
            <w:r w:rsidRPr="0099461D">
              <w:rPr>
                <w:color w:val="000000"/>
                <w:sz w:val="28"/>
                <w:szCs w:val="28"/>
              </w:rPr>
              <w:t xml:space="preserve"> с допустимыми для движения осевыми нагрузками, общей массой и габаритами</w:t>
            </w:r>
          </w:p>
        </w:tc>
        <w:tc>
          <w:tcPr>
            <w:tcW w:w="2540" w:type="dxa"/>
          </w:tcPr>
          <w:p w:rsidR="00E42ECF" w:rsidRPr="005B30A8" w:rsidRDefault="00E42ECF" w:rsidP="004C19B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ECF" w:rsidRPr="005B30A8">
        <w:tc>
          <w:tcPr>
            <w:tcW w:w="594" w:type="dxa"/>
          </w:tcPr>
          <w:p w:rsidR="00E42ECF" w:rsidRDefault="00E42ECF" w:rsidP="004C1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04" w:type="dxa"/>
          </w:tcPr>
          <w:p w:rsidR="00E42ECF" w:rsidRPr="0099461D" w:rsidRDefault="00E42ECF" w:rsidP="004C19B4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воздействия дороги на окружающую среду</w:t>
            </w:r>
          </w:p>
          <w:p w:rsidR="00E42ECF" w:rsidRPr="008668F4" w:rsidRDefault="00E42ECF" w:rsidP="004C19B4">
            <w:pPr>
              <w:ind w:hanging="4"/>
              <w:rPr>
                <w:color w:val="000000"/>
                <w:sz w:val="28"/>
                <w:szCs w:val="28"/>
              </w:rPr>
            </w:pPr>
          </w:p>
        </w:tc>
        <w:tc>
          <w:tcPr>
            <w:tcW w:w="2540" w:type="dxa"/>
          </w:tcPr>
          <w:p w:rsidR="00E42ECF" w:rsidRPr="005B30A8" w:rsidRDefault="00E42ECF" w:rsidP="004C19B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ECF" w:rsidRPr="00434302" w:rsidRDefault="00E42ECF" w:rsidP="004C19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68F4">
        <w:br/>
      </w:r>
      <w:r w:rsidRPr="008668F4">
        <w:tab/>
      </w:r>
      <w:r w:rsidRPr="00434302">
        <w:rPr>
          <w:rFonts w:ascii="Times New Roman" w:hAnsi="Times New Roman" w:cs="Times New Roman"/>
          <w:sz w:val="28"/>
          <w:szCs w:val="28"/>
        </w:rPr>
        <w:t>Заключение:</w:t>
      </w:r>
    </w:p>
    <w:p w:rsidR="00E42ECF" w:rsidRPr="005B30A8" w:rsidRDefault="00E42ECF" w:rsidP="004C19B4">
      <w:pPr>
        <w:pStyle w:val="HTMLPreformatted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0A8">
        <w:rPr>
          <w:rFonts w:ascii="Times New Roman" w:hAnsi="Times New Roman" w:cs="Times New Roman"/>
          <w:sz w:val="28"/>
          <w:szCs w:val="28"/>
        </w:rPr>
        <w:t>1. Заключение по оценке технического состояния объекта: ______________________________________________________________________________________________________________________________________________________________________________________________________</w:t>
      </w:r>
    </w:p>
    <w:p w:rsidR="00E42ECF" w:rsidRDefault="00E42ECF" w:rsidP="004C19B4">
      <w:pPr>
        <w:pStyle w:val="HTMLPreformatted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0A8">
        <w:rPr>
          <w:rFonts w:ascii="Times New Roman" w:hAnsi="Times New Roman" w:cs="Times New Roman"/>
          <w:sz w:val="28"/>
          <w:szCs w:val="28"/>
        </w:rPr>
        <w:t>2. Предложения по проведению неотложных и перспективных мероприятий: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5B30A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42ECF" w:rsidRPr="005B30A8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42ECF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ECF" w:rsidRPr="005B30A8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ECF" w:rsidRPr="005B30A8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30A8">
        <w:rPr>
          <w:rFonts w:ascii="Times New Roman" w:hAnsi="Times New Roman" w:cs="Times New Roman"/>
          <w:sz w:val="28"/>
          <w:szCs w:val="28"/>
        </w:rPr>
        <w:t>Председатель комиссии ____________________   /____________________/</w:t>
      </w:r>
    </w:p>
    <w:p w:rsidR="00E42ECF" w:rsidRPr="00751745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7517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1745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(Ф.И.О.)</w:t>
      </w:r>
    </w:p>
    <w:p w:rsidR="00E42ECF" w:rsidRDefault="00E42ECF" w:rsidP="004C19B4"/>
    <w:p w:rsidR="00E42ECF" w:rsidRDefault="00E42ECF" w:rsidP="004C19B4">
      <w:pPr>
        <w:jc w:val="both"/>
      </w:pPr>
    </w:p>
    <w:p w:rsidR="00E42ECF" w:rsidRPr="005B30A8" w:rsidRDefault="00E42ECF" w:rsidP="004C19B4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>____________________   /____________________/</w:t>
      </w:r>
    </w:p>
    <w:p w:rsidR="00E42ECF" w:rsidRPr="00751745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7517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1745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(Ф.И.О.)</w:t>
      </w:r>
    </w:p>
    <w:p w:rsidR="00E42ECF" w:rsidRPr="005B30A8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>____________________   /____________________/</w:t>
      </w:r>
    </w:p>
    <w:p w:rsidR="00E42ECF" w:rsidRPr="00751745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745">
        <w:rPr>
          <w:rFonts w:ascii="Times New Roman" w:hAnsi="Times New Roman" w:cs="Times New Roman"/>
          <w:sz w:val="24"/>
          <w:szCs w:val="24"/>
        </w:rPr>
        <w:t xml:space="preserve">    (подпись)                                (Ф.И.О.)</w:t>
      </w:r>
    </w:p>
    <w:p w:rsidR="00E42ECF" w:rsidRPr="005B30A8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>____________________   /____________________/</w:t>
      </w:r>
    </w:p>
    <w:p w:rsidR="00E42ECF" w:rsidRPr="00751745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5B30A8">
        <w:rPr>
          <w:rFonts w:ascii="Times New Roman" w:hAnsi="Times New Roman" w:cs="Times New Roman"/>
          <w:sz w:val="28"/>
          <w:szCs w:val="28"/>
        </w:rPr>
        <w:tab/>
      </w:r>
      <w:r w:rsidRPr="007517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1745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(Ф.И.О.)</w:t>
      </w:r>
    </w:p>
    <w:p w:rsidR="00E42ECF" w:rsidRPr="00751745" w:rsidRDefault="00E42ECF" w:rsidP="004C19B4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2ECF" w:rsidRPr="000E0102" w:rsidRDefault="00E42ECF" w:rsidP="004C19B4">
      <w:pPr>
        <w:pStyle w:val="HTMLPreformatted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2ECF" w:rsidRPr="00DF346F" w:rsidRDefault="00E42ECF" w:rsidP="004C19B4">
      <w:pPr>
        <w:ind w:firstLine="4860"/>
      </w:pPr>
    </w:p>
    <w:sectPr w:rsidR="00E42ECF" w:rsidRPr="00DF346F" w:rsidSect="007D1269">
      <w:headerReference w:type="default" r:id="rId8"/>
      <w:pgSz w:w="11906" w:h="16838"/>
      <w:pgMar w:top="993" w:right="424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CF" w:rsidRDefault="00E42ECF" w:rsidP="007A1D34">
      <w:r>
        <w:separator/>
      </w:r>
    </w:p>
  </w:endnote>
  <w:endnote w:type="continuationSeparator" w:id="1">
    <w:p w:rsidR="00E42ECF" w:rsidRDefault="00E42ECF" w:rsidP="007A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CF" w:rsidRDefault="00E42ECF" w:rsidP="007A1D34">
      <w:r>
        <w:separator/>
      </w:r>
    </w:p>
  </w:footnote>
  <w:footnote w:type="continuationSeparator" w:id="1">
    <w:p w:rsidR="00E42ECF" w:rsidRDefault="00E42ECF" w:rsidP="007A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CF" w:rsidRPr="00804A3D" w:rsidRDefault="00E42ECF">
    <w:pPr>
      <w:pStyle w:val="Header"/>
      <w:jc w:val="center"/>
      <w:rPr>
        <w:sz w:val="28"/>
        <w:szCs w:val="28"/>
      </w:rPr>
    </w:pPr>
    <w:r w:rsidRPr="00804A3D">
      <w:rPr>
        <w:sz w:val="28"/>
        <w:szCs w:val="28"/>
      </w:rPr>
      <w:fldChar w:fldCharType="begin"/>
    </w:r>
    <w:r w:rsidRPr="00804A3D">
      <w:rPr>
        <w:sz w:val="28"/>
        <w:szCs w:val="28"/>
      </w:rPr>
      <w:instrText xml:space="preserve"> PAGE   \* MERGEFORMAT </w:instrText>
    </w:r>
    <w:r w:rsidRPr="00804A3D">
      <w:rPr>
        <w:sz w:val="28"/>
        <w:szCs w:val="28"/>
      </w:rPr>
      <w:fldChar w:fldCharType="separate"/>
    </w:r>
    <w:r>
      <w:rPr>
        <w:noProof/>
        <w:sz w:val="28"/>
        <w:szCs w:val="28"/>
      </w:rPr>
      <w:t>7</w:t>
    </w:r>
    <w:r w:rsidRPr="00804A3D">
      <w:rPr>
        <w:sz w:val="28"/>
        <w:szCs w:val="28"/>
      </w:rPr>
      <w:fldChar w:fldCharType="end"/>
    </w:r>
  </w:p>
  <w:p w:rsidR="00E42ECF" w:rsidRDefault="00E42E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6CF250C"/>
    <w:multiLevelType w:val="hybridMultilevel"/>
    <w:tmpl w:val="0A268F68"/>
    <w:lvl w:ilvl="0" w:tplc="0588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8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00560F6"/>
    <w:multiLevelType w:val="hybridMultilevel"/>
    <w:tmpl w:val="918E86D8"/>
    <w:lvl w:ilvl="0" w:tplc="C7D86762">
      <w:start w:val="1"/>
      <w:numFmt w:val="upperRoman"/>
      <w:lvlText w:val="%1."/>
      <w:lvlJc w:val="left"/>
      <w:pPr>
        <w:ind w:left="52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580" w:hanging="360"/>
      </w:pPr>
    </w:lvl>
    <w:lvl w:ilvl="2" w:tplc="0419001B">
      <w:start w:val="1"/>
      <w:numFmt w:val="lowerRoman"/>
      <w:lvlText w:val="%3."/>
      <w:lvlJc w:val="right"/>
      <w:pPr>
        <w:ind w:left="6300" w:hanging="180"/>
      </w:pPr>
    </w:lvl>
    <w:lvl w:ilvl="3" w:tplc="0419000F">
      <w:start w:val="1"/>
      <w:numFmt w:val="decimal"/>
      <w:lvlText w:val="%4."/>
      <w:lvlJc w:val="left"/>
      <w:pPr>
        <w:ind w:left="7020" w:hanging="360"/>
      </w:pPr>
    </w:lvl>
    <w:lvl w:ilvl="4" w:tplc="04190019">
      <w:start w:val="1"/>
      <w:numFmt w:val="lowerLetter"/>
      <w:lvlText w:val="%5."/>
      <w:lvlJc w:val="left"/>
      <w:pPr>
        <w:ind w:left="7740" w:hanging="360"/>
      </w:pPr>
    </w:lvl>
    <w:lvl w:ilvl="5" w:tplc="0419001B">
      <w:start w:val="1"/>
      <w:numFmt w:val="lowerRoman"/>
      <w:lvlText w:val="%6."/>
      <w:lvlJc w:val="right"/>
      <w:pPr>
        <w:ind w:left="8460" w:hanging="180"/>
      </w:pPr>
    </w:lvl>
    <w:lvl w:ilvl="6" w:tplc="0419000F">
      <w:start w:val="1"/>
      <w:numFmt w:val="decimal"/>
      <w:lvlText w:val="%7."/>
      <w:lvlJc w:val="left"/>
      <w:pPr>
        <w:ind w:left="9180" w:hanging="360"/>
      </w:pPr>
    </w:lvl>
    <w:lvl w:ilvl="7" w:tplc="04190019">
      <w:start w:val="1"/>
      <w:numFmt w:val="lowerLetter"/>
      <w:lvlText w:val="%8."/>
      <w:lvlJc w:val="left"/>
      <w:pPr>
        <w:ind w:left="9900" w:hanging="360"/>
      </w:pPr>
    </w:lvl>
    <w:lvl w:ilvl="8" w:tplc="0419001B">
      <w:start w:val="1"/>
      <w:numFmt w:val="lowerRoman"/>
      <w:lvlText w:val="%9."/>
      <w:lvlJc w:val="right"/>
      <w:pPr>
        <w:ind w:left="10620" w:hanging="180"/>
      </w:pPr>
    </w:lvl>
  </w:abstractNum>
  <w:abstractNum w:abstractNumId="10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4"/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3F"/>
    <w:rsid w:val="00000918"/>
    <w:rsid w:val="000033F4"/>
    <w:rsid w:val="000142E9"/>
    <w:rsid w:val="000145A5"/>
    <w:rsid w:val="00020FE2"/>
    <w:rsid w:val="0003006A"/>
    <w:rsid w:val="00033A5F"/>
    <w:rsid w:val="00035FA1"/>
    <w:rsid w:val="00044E34"/>
    <w:rsid w:val="0004625D"/>
    <w:rsid w:val="00047892"/>
    <w:rsid w:val="000521A4"/>
    <w:rsid w:val="00052FD2"/>
    <w:rsid w:val="000538CF"/>
    <w:rsid w:val="0005595E"/>
    <w:rsid w:val="00062D45"/>
    <w:rsid w:val="00066181"/>
    <w:rsid w:val="00066B32"/>
    <w:rsid w:val="000678C3"/>
    <w:rsid w:val="000721A0"/>
    <w:rsid w:val="00075375"/>
    <w:rsid w:val="00075900"/>
    <w:rsid w:val="00076697"/>
    <w:rsid w:val="00081B97"/>
    <w:rsid w:val="00083D67"/>
    <w:rsid w:val="00087228"/>
    <w:rsid w:val="000916A5"/>
    <w:rsid w:val="00093C46"/>
    <w:rsid w:val="000953DB"/>
    <w:rsid w:val="00095D49"/>
    <w:rsid w:val="000A43EA"/>
    <w:rsid w:val="000B0642"/>
    <w:rsid w:val="000B2590"/>
    <w:rsid w:val="000B3702"/>
    <w:rsid w:val="000B4679"/>
    <w:rsid w:val="000C0A9F"/>
    <w:rsid w:val="000C3FC2"/>
    <w:rsid w:val="000C4AE5"/>
    <w:rsid w:val="000D1AED"/>
    <w:rsid w:val="000D2188"/>
    <w:rsid w:val="000D3E8F"/>
    <w:rsid w:val="000D53E3"/>
    <w:rsid w:val="000D5DCF"/>
    <w:rsid w:val="000E0102"/>
    <w:rsid w:val="000E1478"/>
    <w:rsid w:val="000E6F81"/>
    <w:rsid w:val="000F136D"/>
    <w:rsid w:val="000F1919"/>
    <w:rsid w:val="000F4757"/>
    <w:rsid w:val="000F52E5"/>
    <w:rsid w:val="000F5E5A"/>
    <w:rsid w:val="000F68B9"/>
    <w:rsid w:val="0010205D"/>
    <w:rsid w:val="0010332B"/>
    <w:rsid w:val="00103432"/>
    <w:rsid w:val="001053A6"/>
    <w:rsid w:val="0010558F"/>
    <w:rsid w:val="00113121"/>
    <w:rsid w:val="00116C27"/>
    <w:rsid w:val="0012003D"/>
    <w:rsid w:val="0012648F"/>
    <w:rsid w:val="00131F5B"/>
    <w:rsid w:val="00134D13"/>
    <w:rsid w:val="001400D4"/>
    <w:rsid w:val="00145195"/>
    <w:rsid w:val="0014634F"/>
    <w:rsid w:val="00150404"/>
    <w:rsid w:val="00150760"/>
    <w:rsid w:val="00154220"/>
    <w:rsid w:val="00156865"/>
    <w:rsid w:val="00156B8B"/>
    <w:rsid w:val="00160A29"/>
    <w:rsid w:val="00162C17"/>
    <w:rsid w:val="0016406A"/>
    <w:rsid w:val="001645EF"/>
    <w:rsid w:val="001659A6"/>
    <w:rsid w:val="001666A3"/>
    <w:rsid w:val="00171FA6"/>
    <w:rsid w:val="001730EE"/>
    <w:rsid w:val="00176576"/>
    <w:rsid w:val="001775B4"/>
    <w:rsid w:val="001776E3"/>
    <w:rsid w:val="00180B3A"/>
    <w:rsid w:val="00181BC5"/>
    <w:rsid w:val="00183FB0"/>
    <w:rsid w:val="001875D3"/>
    <w:rsid w:val="00191A18"/>
    <w:rsid w:val="00192182"/>
    <w:rsid w:val="001922C9"/>
    <w:rsid w:val="00192C7A"/>
    <w:rsid w:val="00195FCE"/>
    <w:rsid w:val="00196360"/>
    <w:rsid w:val="00196384"/>
    <w:rsid w:val="001A0432"/>
    <w:rsid w:val="001A474C"/>
    <w:rsid w:val="001A753A"/>
    <w:rsid w:val="001B0329"/>
    <w:rsid w:val="001B34B5"/>
    <w:rsid w:val="001B45BD"/>
    <w:rsid w:val="001B5350"/>
    <w:rsid w:val="001B554B"/>
    <w:rsid w:val="001B5B35"/>
    <w:rsid w:val="001C048E"/>
    <w:rsid w:val="001C43B2"/>
    <w:rsid w:val="001C6B10"/>
    <w:rsid w:val="001D13D1"/>
    <w:rsid w:val="001D39C4"/>
    <w:rsid w:val="001E2A09"/>
    <w:rsid w:val="001E2E09"/>
    <w:rsid w:val="001E3FEC"/>
    <w:rsid w:val="001F0FF6"/>
    <w:rsid w:val="001F2581"/>
    <w:rsid w:val="001F3D5E"/>
    <w:rsid w:val="001F6641"/>
    <w:rsid w:val="001F79CF"/>
    <w:rsid w:val="00200EA7"/>
    <w:rsid w:val="00201FE9"/>
    <w:rsid w:val="00205974"/>
    <w:rsid w:val="00205A91"/>
    <w:rsid w:val="0020773D"/>
    <w:rsid w:val="002078E6"/>
    <w:rsid w:val="0021005B"/>
    <w:rsid w:val="00214EAD"/>
    <w:rsid w:val="002155A9"/>
    <w:rsid w:val="002164AA"/>
    <w:rsid w:val="002177DD"/>
    <w:rsid w:val="00220553"/>
    <w:rsid w:val="0022280D"/>
    <w:rsid w:val="00225E92"/>
    <w:rsid w:val="00226BB7"/>
    <w:rsid w:val="00227FB3"/>
    <w:rsid w:val="00230BE9"/>
    <w:rsid w:val="00231931"/>
    <w:rsid w:val="00237A41"/>
    <w:rsid w:val="002422A3"/>
    <w:rsid w:val="0024373D"/>
    <w:rsid w:val="00245102"/>
    <w:rsid w:val="0025055E"/>
    <w:rsid w:val="002537AB"/>
    <w:rsid w:val="00257355"/>
    <w:rsid w:val="002611A6"/>
    <w:rsid w:val="002611D6"/>
    <w:rsid w:val="00261B18"/>
    <w:rsid w:val="00262BDE"/>
    <w:rsid w:val="0026436C"/>
    <w:rsid w:val="00265316"/>
    <w:rsid w:val="00266E1E"/>
    <w:rsid w:val="00266FC7"/>
    <w:rsid w:val="00267790"/>
    <w:rsid w:val="0027377B"/>
    <w:rsid w:val="00277689"/>
    <w:rsid w:val="0028327E"/>
    <w:rsid w:val="002844C4"/>
    <w:rsid w:val="00285E2A"/>
    <w:rsid w:val="00286197"/>
    <w:rsid w:val="0028784C"/>
    <w:rsid w:val="00290313"/>
    <w:rsid w:val="002918A3"/>
    <w:rsid w:val="00292591"/>
    <w:rsid w:val="002A3F23"/>
    <w:rsid w:val="002A3F86"/>
    <w:rsid w:val="002A416D"/>
    <w:rsid w:val="002A43CF"/>
    <w:rsid w:val="002A4D54"/>
    <w:rsid w:val="002B0978"/>
    <w:rsid w:val="002B31D0"/>
    <w:rsid w:val="002B3365"/>
    <w:rsid w:val="002B6B4A"/>
    <w:rsid w:val="002C0A51"/>
    <w:rsid w:val="002C1A44"/>
    <w:rsid w:val="002C4C41"/>
    <w:rsid w:val="002C5059"/>
    <w:rsid w:val="002C7362"/>
    <w:rsid w:val="002C7B70"/>
    <w:rsid w:val="002D347E"/>
    <w:rsid w:val="002E033F"/>
    <w:rsid w:val="002E03BD"/>
    <w:rsid w:val="002E0AE4"/>
    <w:rsid w:val="002E115E"/>
    <w:rsid w:val="002E13B8"/>
    <w:rsid w:val="002E16EC"/>
    <w:rsid w:val="002E566A"/>
    <w:rsid w:val="002F0FFA"/>
    <w:rsid w:val="002F2408"/>
    <w:rsid w:val="002F65F4"/>
    <w:rsid w:val="002F7E7B"/>
    <w:rsid w:val="00301AF9"/>
    <w:rsid w:val="0030399A"/>
    <w:rsid w:val="00305E25"/>
    <w:rsid w:val="0030736C"/>
    <w:rsid w:val="00314323"/>
    <w:rsid w:val="00326071"/>
    <w:rsid w:val="00330EBB"/>
    <w:rsid w:val="003330B6"/>
    <w:rsid w:val="00333D6A"/>
    <w:rsid w:val="003357A8"/>
    <w:rsid w:val="00335F05"/>
    <w:rsid w:val="003376F0"/>
    <w:rsid w:val="00337709"/>
    <w:rsid w:val="003406DF"/>
    <w:rsid w:val="00341A3F"/>
    <w:rsid w:val="00342B3A"/>
    <w:rsid w:val="00343B64"/>
    <w:rsid w:val="003476FA"/>
    <w:rsid w:val="00347856"/>
    <w:rsid w:val="00347AFF"/>
    <w:rsid w:val="00350562"/>
    <w:rsid w:val="003508F2"/>
    <w:rsid w:val="00353FDD"/>
    <w:rsid w:val="00354A78"/>
    <w:rsid w:val="00356E33"/>
    <w:rsid w:val="0036061A"/>
    <w:rsid w:val="00363CC9"/>
    <w:rsid w:val="0036645B"/>
    <w:rsid w:val="00367F51"/>
    <w:rsid w:val="00370584"/>
    <w:rsid w:val="00372505"/>
    <w:rsid w:val="00381D6C"/>
    <w:rsid w:val="003820FD"/>
    <w:rsid w:val="0038645C"/>
    <w:rsid w:val="00395E86"/>
    <w:rsid w:val="00396E91"/>
    <w:rsid w:val="0039722A"/>
    <w:rsid w:val="003A4F26"/>
    <w:rsid w:val="003A5004"/>
    <w:rsid w:val="003B2B8A"/>
    <w:rsid w:val="003C30B5"/>
    <w:rsid w:val="003C42C2"/>
    <w:rsid w:val="003C741F"/>
    <w:rsid w:val="003D03D3"/>
    <w:rsid w:val="003D156B"/>
    <w:rsid w:val="003D2C15"/>
    <w:rsid w:val="003D3959"/>
    <w:rsid w:val="003D41CE"/>
    <w:rsid w:val="003D4F6B"/>
    <w:rsid w:val="003E2648"/>
    <w:rsid w:val="003E5F44"/>
    <w:rsid w:val="003E64EE"/>
    <w:rsid w:val="003E7436"/>
    <w:rsid w:val="003F1ECB"/>
    <w:rsid w:val="003F2525"/>
    <w:rsid w:val="003F2620"/>
    <w:rsid w:val="003F4B06"/>
    <w:rsid w:val="003F751B"/>
    <w:rsid w:val="0040004B"/>
    <w:rsid w:val="00400292"/>
    <w:rsid w:val="00400898"/>
    <w:rsid w:val="004014B8"/>
    <w:rsid w:val="00407621"/>
    <w:rsid w:val="004144ED"/>
    <w:rsid w:val="0042098F"/>
    <w:rsid w:val="0042216B"/>
    <w:rsid w:val="004252E6"/>
    <w:rsid w:val="00427EDE"/>
    <w:rsid w:val="00434302"/>
    <w:rsid w:val="00434AC9"/>
    <w:rsid w:val="004355FA"/>
    <w:rsid w:val="0044332A"/>
    <w:rsid w:val="0044476E"/>
    <w:rsid w:val="00444941"/>
    <w:rsid w:val="00450117"/>
    <w:rsid w:val="0045158E"/>
    <w:rsid w:val="004524A0"/>
    <w:rsid w:val="00455DA0"/>
    <w:rsid w:val="0046151F"/>
    <w:rsid w:val="00467381"/>
    <w:rsid w:val="00471E73"/>
    <w:rsid w:val="004720AF"/>
    <w:rsid w:val="004800B1"/>
    <w:rsid w:val="00480945"/>
    <w:rsid w:val="00481A10"/>
    <w:rsid w:val="00482BC7"/>
    <w:rsid w:val="004835EB"/>
    <w:rsid w:val="00484E26"/>
    <w:rsid w:val="004915F8"/>
    <w:rsid w:val="004956F6"/>
    <w:rsid w:val="0049750D"/>
    <w:rsid w:val="004A212D"/>
    <w:rsid w:val="004B4E6A"/>
    <w:rsid w:val="004B5A6C"/>
    <w:rsid w:val="004C03EC"/>
    <w:rsid w:val="004C06B0"/>
    <w:rsid w:val="004C0705"/>
    <w:rsid w:val="004C19B4"/>
    <w:rsid w:val="004C2B37"/>
    <w:rsid w:val="004C5452"/>
    <w:rsid w:val="004C5B5A"/>
    <w:rsid w:val="004C600C"/>
    <w:rsid w:val="004C6E58"/>
    <w:rsid w:val="004D2F48"/>
    <w:rsid w:val="004D6D90"/>
    <w:rsid w:val="004D7FF5"/>
    <w:rsid w:val="004E3623"/>
    <w:rsid w:val="004F2044"/>
    <w:rsid w:val="004F499D"/>
    <w:rsid w:val="00501A52"/>
    <w:rsid w:val="00504FE7"/>
    <w:rsid w:val="00510C0E"/>
    <w:rsid w:val="00511427"/>
    <w:rsid w:val="005136A0"/>
    <w:rsid w:val="00516779"/>
    <w:rsid w:val="00520972"/>
    <w:rsid w:val="005221FD"/>
    <w:rsid w:val="005237F6"/>
    <w:rsid w:val="00523A20"/>
    <w:rsid w:val="0052552E"/>
    <w:rsid w:val="005258CE"/>
    <w:rsid w:val="00527E8C"/>
    <w:rsid w:val="00531AD5"/>
    <w:rsid w:val="00531D44"/>
    <w:rsid w:val="005340C3"/>
    <w:rsid w:val="00535A60"/>
    <w:rsid w:val="00537E14"/>
    <w:rsid w:val="00542151"/>
    <w:rsid w:val="00545821"/>
    <w:rsid w:val="00546645"/>
    <w:rsid w:val="00551E9E"/>
    <w:rsid w:val="00560FCA"/>
    <w:rsid w:val="00563530"/>
    <w:rsid w:val="00563811"/>
    <w:rsid w:val="005647C0"/>
    <w:rsid w:val="005649B4"/>
    <w:rsid w:val="00565137"/>
    <w:rsid w:val="0057135C"/>
    <w:rsid w:val="005725DB"/>
    <w:rsid w:val="00581433"/>
    <w:rsid w:val="0058595D"/>
    <w:rsid w:val="005872AB"/>
    <w:rsid w:val="00587F02"/>
    <w:rsid w:val="00591698"/>
    <w:rsid w:val="0059432A"/>
    <w:rsid w:val="0059499A"/>
    <w:rsid w:val="005958BA"/>
    <w:rsid w:val="00595C8C"/>
    <w:rsid w:val="00597D13"/>
    <w:rsid w:val="005A2B90"/>
    <w:rsid w:val="005A3B2C"/>
    <w:rsid w:val="005A59BF"/>
    <w:rsid w:val="005B1D38"/>
    <w:rsid w:val="005B2BC6"/>
    <w:rsid w:val="005B30A8"/>
    <w:rsid w:val="005B4BD7"/>
    <w:rsid w:val="005B6FDC"/>
    <w:rsid w:val="005C2973"/>
    <w:rsid w:val="005C303E"/>
    <w:rsid w:val="005C3BA4"/>
    <w:rsid w:val="005C4C02"/>
    <w:rsid w:val="005C5FC8"/>
    <w:rsid w:val="005D15E3"/>
    <w:rsid w:val="005D2591"/>
    <w:rsid w:val="005D431E"/>
    <w:rsid w:val="005D7F71"/>
    <w:rsid w:val="005E3E95"/>
    <w:rsid w:val="005E50AC"/>
    <w:rsid w:val="005F0DBC"/>
    <w:rsid w:val="005F131D"/>
    <w:rsid w:val="005F181F"/>
    <w:rsid w:val="005F21ED"/>
    <w:rsid w:val="005F50D3"/>
    <w:rsid w:val="005F64CF"/>
    <w:rsid w:val="00604CEE"/>
    <w:rsid w:val="00605CA6"/>
    <w:rsid w:val="006060D8"/>
    <w:rsid w:val="006065E1"/>
    <w:rsid w:val="00606F2B"/>
    <w:rsid w:val="00612898"/>
    <w:rsid w:val="00613A28"/>
    <w:rsid w:val="00615302"/>
    <w:rsid w:val="00615EEB"/>
    <w:rsid w:val="00622231"/>
    <w:rsid w:val="00633132"/>
    <w:rsid w:val="00633452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6B20"/>
    <w:rsid w:val="00665AC6"/>
    <w:rsid w:val="00666567"/>
    <w:rsid w:val="00676A4F"/>
    <w:rsid w:val="006777FC"/>
    <w:rsid w:val="00681494"/>
    <w:rsid w:val="00682E86"/>
    <w:rsid w:val="006877D7"/>
    <w:rsid w:val="00693AB1"/>
    <w:rsid w:val="00693E3A"/>
    <w:rsid w:val="006965E6"/>
    <w:rsid w:val="00696BA2"/>
    <w:rsid w:val="006A34DF"/>
    <w:rsid w:val="006A66AC"/>
    <w:rsid w:val="006B10A2"/>
    <w:rsid w:val="006B113B"/>
    <w:rsid w:val="006B72C1"/>
    <w:rsid w:val="006C1731"/>
    <w:rsid w:val="006C24FF"/>
    <w:rsid w:val="006C40E7"/>
    <w:rsid w:val="006C7604"/>
    <w:rsid w:val="006C76E2"/>
    <w:rsid w:val="006D1A93"/>
    <w:rsid w:val="006D2860"/>
    <w:rsid w:val="006D455C"/>
    <w:rsid w:val="006D5F1D"/>
    <w:rsid w:val="006E04B2"/>
    <w:rsid w:val="006E0B0F"/>
    <w:rsid w:val="006E0FAC"/>
    <w:rsid w:val="006E3F9E"/>
    <w:rsid w:val="006E507E"/>
    <w:rsid w:val="006E6B16"/>
    <w:rsid w:val="006E76C2"/>
    <w:rsid w:val="006F06C8"/>
    <w:rsid w:val="006F24D0"/>
    <w:rsid w:val="006F4AEB"/>
    <w:rsid w:val="006F5213"/>
    <w:rsid w:val="00703AFB"/>
    <w:rsid w:val="007041A2"/>
    <w:rsid w:val="007061EA"/>
    <w:rsid w:val="00706A08"/>
    <w:rsid w:val="00707C61"/>
    <w:rsid w:val="00711985"/>
    <w:rsid w:val="00721099"/>
    <w:rsid w:val="007255E0"/>
    <w:rsid w:val="00727FCC"/>
    <w:rsid w:val="00736622"/>
    <w:rsid w:val="007367F7"/>
    <w:rsid w:val="0074104A"/>
    <w:rsid w:val="0074264E"/>
    <w:rsid w:val="0074501E"/>
    <w:rsid w:val="007510B5"/>
    <w:rsid w:val="00751745"/>
    <w:rsid w:val="007549D4"/>
    <w:rsid w:val="00755289"/>
    <w:rsid w:val="007671C1"/>
    <w:rsid w:val="0077034A"/>
    <w:rsid w:val="00771129"/>
    <w:rsid w:val="00772259"/>
    <w:rsid w:val="00773E1A"/>
    <w:rsid w:val="00774B75"/>
    <w:rsid w:val="00774EB3"/>
    <w:rsid w:val="007762F3"/>
    <w:rsid w:val="007766E9"/>
    <w:rsid w:val="007806E2"/>
    <w:rsid w:val="00780CA6"/>
    <w:rsid w:val="0078264B"/>
    <w:rsid w:val="0078292A"/>
    <w:rsid w:val="007839D1"/>
    <w:rsid w:val="00785AA7"/>
    <w:rsid w:val="00786B48"/>
    <w:rsid w:val="00791E35"/>
    <w:rsid w:val="00796BE2"/>
    <w:rsid w:val="0079771D"/>
    <w:rsid w:val="007A12A1"/>
    <w:rsid w:val="007A1D34"/>
    <w:rsid w:val="007A2DB8"/>
    <w:rsid w:val="007A46F1"/>
    <w:rsid w:val="007A64E8"/>
    <w:rsid w:val="007B00BF"/>
    <w:rsid w:val="007B4F03"/>
    <w:rsid w:val="007B5678"/>
    <w:rsid w:val="007B75BD"/>
    <w:rsid w:val="007C3FCC"/>
    <w:rsid w:val="007C48DE"/>
    <w:rsid w:val="007C5194"/>
    <w:rsid w:val="007D1269"/>
    <w:rsid w:val="007D274F"/>
    <w:rsid w:val="007D2D63"/>
    <w:rsid w:val="007D42C7"/>
    <w:rsid w:val="007D6D9B"/>
    <w:rsid w:val="007E32C3"/>
    <w:rsid w:val="007E6B57"/>
    <w:rsid w:val="007F10F0"/>
    <w:rsid w:val="007F15AE"/>
    <w:rsid w:val="007F25CE"/>
    <w:rsid w:val="007F26F0"/>
    <w:rsid w:val="007F2BC6"/>
    <w:rsid w:val="008009BF"/>
    <w:rsid w:val="0080129C"/>
    <w:rsid w:val="00804A3D"/>
    <w:rsid w:val="00806255"/>
    <w:rsid w:val="00814A42"/>
    <w:rsid w:val="00820A6C"/>
    <w:rsid w:val="008212DC"/>
    <w:rsid w:val="00821981"/>
    <w:rsid w:val="00822602"/>
    <w:rsid w:val="008240D6"/>
    <w:rsid w:val="00826CA3"/>
    <w:rsid w:val="008277E4"/>
    <w:rsid w:val="00830EA3"/>
    <w:rsid w:val="00831087"/>
    <w:rsid w:val="008329B4"/>
    <w:rsid w:val="0083348D"/>
    <w:rsid w:val="008376EB"/>
    <w:rsid w:val="00842429"/>
    <w:rsid w:val="008427E3"/>
    <w:rsid w:val="00844D6F"/>
    <w:rsid w:val="0084510A"/>
    <w:rsid w:val="0084610B"/>
    <w:rsid w:val="00846A6B"/>
    <w:rsid w:val="0085138B"/>
    <w:rsid w:val="0085139E"/>
    <w:rsid w:val="008513F6"/>
    <w:rsid w:val="008535AD"/>
    <w:rsid w:val="0085388F"/>
    <w:rsid w:val="008549ED"/>
    <w:rsid w:val="0085571C"/>
    <w:rsid w:val="00856CD6"/>
    <w:rsid w:val="00860E75"/>
    <w:rsid w:val="0086260C"/>
    <w:rsid w:val="00863034"/>
    <w:rsid w:val="00865617"/>
    <w:rsid w:val="008668F4"/>
    <w:rsid w:val="00872052"/>
    <w:rsid w:val="00872314"/>
    <w:rsid w:val="00872981"/>
    <w:rsid w:val="00874AA1"/>
    <w:rsid w:val="00874E59"/>
    <w:rsid w:val="00874EC5"/>
    <w:rsid w:val="008759DF"/>
    <w:rsid w:val="00877F85"/>
    <w:rsid w:val="0088101A"/>
    <w:rsid w:val="0088267C"/>
    <w:rsid w:val="00882E53"/>
    <w:rsid w:val="0088539C"/>
    <w:rsid w:val="00885C7B"/>
    <w:rsid w:val="0089092B"/>
    <w:rsid w:val="008A1906"/>
    <w:rsid w:val="008A5966"/>
    <w:rsid w:val="008A7E5F"/>
    <w:rsid w:val="008B0573"/>
    <w:rsid w:val="008B393D"/>
    <w:rsid w:val="008B44AC"/>
    <w:rsid w:val="008B69EC"/>
    <w:rsid w:val="008B6B36"/>
    <w:rsid w:val="008C563E"/>
    <w:rsid w:val="008C60A7"/>
    <w:rsid w:val="008C7CA8"/>
    <w:rsid w:val="008D179F"/>
    <w:rsid w:val="008D1B69"/>
    <w:rsid w:val="008D26BA"/>
    <w:rsid w:val="008D2979"/>
    <w:rsid w:val="008D3BE2"/>
    <w:rsid w:val="008D7479"/>
    <w:rsid w:val="008E04E8"/>
    <w:rsid w:val="008E1E85"/>
    <w:rsid w:val="008E33F5"/>
    <w:rsid w:val="008E3854"/>
    <w:rsid w:val="008E4673"/>
    <w:rsid w:val="008E645F"/>
    <w:rsid w:val="008F10CF"/>
    <w:rsid w:val="008F3B3E"/>
    <w:rsid w:val="008F6C4F"/>
    <w:rsid w:val="008F70B2"/>
    <w:rsid w:val="009054F6"/>
    <w:rsid w:val="00905C37"/>
    <w:rsid w:val="00906AFD"/>
    <w:rsid w:val="00907E45"/>
    <w:rsid w:val="009106FD"/>
    <w:rsid w:val="00912791"/>
    <w:rsid w:val="0091391F"/>
    <w:rsid w:val="009139F6"/>
    <w:rsid w:val="00922CC1"/>
    <w:rsid w:val="00923D30"/>
    <w:rsid w:val="00941DBF"/>
    <w:rsid w:val="00943262"/>
    <w:rsid w:val="00945D8D"/>
    <w:rsid w:val="009555A2"/>
    <w:rsid w:val="00963799"/>
    <w:rsid w:val="00963A53"/>
    <w:rsid w:val="00965254"/>
    <w:rsid w:val="00970DD8"/>
    <w:rsid w:val="00971FA6"/>
    <w:rsid w:val="009721FA"/>
    <w:rsid w:val="009739D3"/>
    <w:rsid w:val="009761FF"/>
    <w:rsid w:val="009766EB"/>
    <w:rsid w:val="00982FE1"/>
    <w:rsid w:val="00983C0E"/>
    <w:rsid w:val="00986CE9"/>
    <w:rsid w:val="0099461D"/>
    <w:rsid w:val="00996D16"/>
    <w:rsid w:val="009978A0"/>
    <w:rsid w:val="009A31B1"/>
    <w:rsid w:val="009A510A"/>
    <w:rsid w:val="009B14A5"/>
    <w:rsid w:val="009B1F95"/>
    <w:rsid w:val="009C0AF5"/>
    <w:rsid w:val="009D0B56"/>
    <w:rsid w:val="009D1631"/>
    <w:rsid w:val="009D3466"/>
    <w:rsid w:val="009D6736"/>
    <w:rsid w:val="009E2C79"/>
    <w:rsid w:val="009E3CEE"/>
    <w:rsid w:val="009E4708"/>
    <w:rsid w:val="009E5310"/>
    <w:rsid w:val="009E6741"/>
    <w:rsid w:val="009F380A"/>
    <w:rsid w:val="00A0046F"/>
    <w:rsid w:val="00A0106A"/>
    <w:rsid w:val="00A03B93"/>
    <w:rsid w:val="00A04A00"/>
    <w:rsid w:val="00A0584E"/>
    <w:rsid w:val="00A07480"/>
    <w:rsid w:val="00A07EFB"/>
    <w:rsid w:val="00A1462C"/>
    <w:rsid w:val="00A152A7"/>
    <w:rsid w:val="00A172FF"/>
    <w:rsid w:val="00A174E2"/>
    <w:rsid w:val="00A1765B"/>
    <w:rsid w:val="00A20165"/>
    <w:rsid w:val="00A244EB"/>
    <w:rsid w:val="00A268FF"/>
    <w:rsid w:val="00A30AC3"/>
    <w:rsid w:val="00A30F08"/>
    <w:rsid w:val="00A323C9"/>
    <w:rsid w:val="00A35222"/>
    <w:rsid w:val="00A35318"/>
    <w:rsid w:val="00A35E83"/>
    <w:rsid w:val="00A368F2"/>
    <w:rsid w:val="00A41740"/>
    <w:rsid w:val="00A51425"/>
    <w:rsid w:val="00A51AAE"/>
    <w:rsid w:val="00A569C1"/>
    <w:rsid w:val="00A610F4"/>
    <w:rsid w:val="00A64AA5"/>
    <w:rsid w:val="00A67319"/>
    <w:rsid w:val="00A70086"/>
    <w:rsid w:val="00A708D8"/>
    <w:rsid w:val="00A71966"/>
    <w:rsid w:val="00A742BE"/>
    <w:rsid w:val="00A75997"/>
    <w:rsid w:val="00A8216E"/>
    <w:rsid w:val="00A86752"/>
    <w:rsid w:val="00A876DE"/>
    <w:rsid w:val="00A96A39"/>
    <w:rsid w:val="00A972DF"/>
    <w:rsid w:val="00AA69BD"/>
    <w:rsid w:val="00AA7464"/>
    <w:rsid w:val="00AA7867"/>
    <w:rsid w:val="00AB3865"/>
    <w:rsid w:val="00AB3D9F"/>
    <w:rsid w:val="00AC15F2"/>
    <w:rsid w:val="00AC42F5"/>
    <w:rsid w:val="00AC4D2A"/>
    <w:rsid w:val="00AD69B3"/>
    <w:rsid w:val="00AD7705"/>
    <w:rsid w:val="00AE0633"/>
    <w:rsid w:val="00AE2622"/>
    <w:rsid w:val="00AE61E5"/>
    <w:rsid w:val="00AE66B0"/>
    <w:rsid w:val="00AE6A16"/>
    <w:rsid w:val="00AF6101"/>
    <w:rsid w:val="00AF7768"/>
    <w:rsid w:val="00B00C36"/>
    <w:rsid w:val="00B05861"/>
    <w:rsid w:val="00B060EA"/>
    <w:rsid w:val="00B0702E"/>
    <w:rsid w:val="00B16053"/>
    <w:rsid w:val="00B16CBF"/>
    <w:rsid w:val="00B2081A"/>
    <w:rsid w:val="00B20F5E"/>
    <w:rsid w:val="00B22D51"/>
    <w:rsid w:val="00B3142D"/>
    <w:rsid w:val="00B31F26"/>
    <w:rsid w:val="00B33496"/>
    <w:rsid w:val="00B3441F"/>
    <w:rsid w:val="00B400A4"/>
    <w:rsid w:val="00B461D8"/>
    <w:rsid w:val="00B478F8"/>
    <w:rsid w:val="00B515C3"/>
    <w:rsid w:val="00B519A4"/>
    <w:rsid w:val="00B56125"/>
    <w:rsid w:val="00B603F8"/>
    <w:rsid w:val="00B6251B"/>
    <w:rsid w:val="00B67756"/>
    <w:rsid w:val="00B67F7D"/>
    <w:rsid w:val="00B70A4B"/>
    <w:rsid w:val="00B70CB0"/>
    <w:rsid w:val="00B72F1A"/>
    <w:rsid w:val="00B74951"/>
    <w:rsid w:val="00B76A52"/>
    <w:rsid w:val="00B77B0E"/>
    <w:rsid w:val="00B77B6B"/>
    <w:rsid w:val="00B77C0E"/>
    <w:rsid w:val="00B805F5"/>
    <w:rsid w:val="00B80FB4"/>
    <w:rsid w:val="00B81239"/>
    <w:rsid w:val="00B8158D"/>
    <w:rsid w:val="00B821FF"/>
    <w:rsid w:val="00B82EEB"/>
    <w:rsid w:val="00B84224"/>
    <w:rsid w:val="00B86BF5"/>
    <w:rsid w:val="00B91ABE"/>
    <w:rsid w:val="00B96A2B"/>
    <w:rsid w:val="00B97C98"/>
    <w:rsid w:val="00BA186C"/>
    <w:rsid w:val="00BA2ECA"/>
    <w:rsid w:val="00BA3C30"/>
    <w:rsid w:val="00BA5A0D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5427"/>
    <w:rsid w:val="00BC5495"/>
    <w:rsid w:val="00BC6AD1"/>
    <w:rsid w:val="00BC72F1"/>
    <w:rsid w:val="00BD0C8D"/>
    <w:rsid w:val="00BE0FDC"/>
    <w:rsid w:val="00BE12E2"/>
    <w:rsid w:val="00BE1D76"/>
    <w:rsid w:val="00BE29F8"/>
    <w:rsid w:val="00BE3C86"/>
    <w:rsid w:val="00BE43E3"/>
    <w:rsid w:val="00BF14D8"/>
    <w:rsid w:val="00BF364F"/>
    <w:rsid w:val="00BF55C0"/>
    <w:rsid w:val="00C00DE8"/>
    <w:rsid w:val="00C0262C"/>
    <w:rsid w:val="00C02F6E"/>
    <w:rsid w:val="00C10FBF"/>
    <w:rsid w:val="00C11623"/>
    <w:rsid w:val="00C12861"/>
    <w:rsid w:val="00C13F02"/>
    <w:rsid w:val="00C1498D"/>
    <w:rsid w:val="00C2276F"/>
    <w:rsid w:val="00C22820"/>
    <w:rsid w:val="00C26F2E"/>
    <w:rsid w:val="00C3047C"/>
    <w:rsid w:val="00C31390"/>
    <w:rsid w:val="00C32B69"/>
    <w:rsid w:val="00C37A3C"/>
    <w:rsid w:val="00C43317"/>
    <w:rsid w:val="00C470E4"/>
    <w:rsid w:val="00C50BC2"/>
    <w:rsid w:val="00C50D87"/>
    <w:rsid w:val="00C53D70"/>
    <w:rsid w:val="00C54F78"/>
    <w:rsid w:val="00C55181"/>
    <w:rsid w:val="00C57096"/>
    <w:rsid w:val="00C605B9"/>
    <w:rsid w:val="00C63A98"/>
    <w:rsid w:val="00C63B1E"/>
    <w:rsid w:val="00C6478E"/>
    <w:rsid w:val="00C67D52"/>
    <w:rsid w:val="00C75357"/>
    <w:rsid w:val="00C75D77"/>
    <w:rsid w:val="00C771B4"/>
    <w:rsid w:val="00C81650"/>
    <w:rsid w:val="00C837FA"/>
    <w:rsid w:val="00C847AA"/>
    <w:rsid w:val="00C8548A"/>
    <w:rsid w:val="00C85712"/>
    <w:rsid w:val="00C870BD"/>
    <w:rsid w:val="00C92988"/>
    <w:rsid w:val="00C9298E"/>
    <w:rsid w:val="00C92DD2"/>
    <w:rsid w:val="00C95B6F"/>
    <w:rsid w:val="00C96FEE"/>
    <w:rsid w:val="00CA3177"/>
    <w:rsid w:val="00CA464A"/>
    <w:rsid w:val="00CB1A13"/>
    <w:rsid w:val="00CC1543"/>
    <w:rsid w:val="00CC4048"/>
    <w:rsid w:val="00CC655C"/>
    <w:rsid w:val="00CC6DF3"/>
    <w:rsid w:val="00CD3B11"/>
    <w:rsid w:val="00CE0859"/>
    <w:rsid w:val="00CE170D"/>
    <w:rsid w:val="00CE3E86"/>
    <w:rsid w:val="00CE7BBD"/>
    <w:rsid w:val="00CF0E52"/>
    <w:rsid w:val="00CF3EFE"/>
    <w:rsid w:val="00D01E23"/>
    <w:rsid w:val="00D02EB9"/>
    <w:rsid w:val="00D03B4D"/>
    <w:rsid w:val="00D05B15"/>
    <w:rsid w:val="00D0785C"/>
    <w:rsid w:val="00D1151A"/>
    <w:rsid w:val="00D11E62"/>
    <w:rsid w:val="00D121E8"/>
    <w:rsid w:val="00D137D9"/>
    <w:rsid w:val="00D154D8"/>
    <w:rsid w:val="00D17387"/>
    <w:rsid w:val="00D20E9F"/>
    <w:rsid w:val="00D234A9"/>
    <w:rsid w:val="00D27BD6"/>
    <w:rsid w:val="00D30A49"/>
    <w:rsid w:val="00D30BB1"/>
    <w:rsid w:val="00D30E9F"/>
    <w:rsid w:val="00D35F1D"/>
    <w:rsid w:val="00D3721A"/>
    <w:rsid w:val="00D41166"/>
    <w:rsid w:val="00D424C6"/>
    <w:rsid w:val="00D4358D"/>
    <w:rsid w:val="00D51679"/>
    <w:rsid w:val="00D532E0"/>
    <w:rsid w:val="00D53C4B"/>
    <w:rsid w:val="00D54751"/>
    <w:rsid w:val="00D55C2B"/>
    <w:rsid w:val="00D57BB4"/>
    <w:rsid w:val="00D60554"/>
    <w:rsid w:val="00D606C7"/>
    <w:rsid w:val="00D651AC"/>
    <w:rsid w:val="00D666B4"/>
    <w:rsid w:val="00D7010D"/>
    <w:rsid w:val="00D71E40"/>
    <w:rsid w:val="00D747DF"/>
    <w:rsid w:val="00D75842"/>
    <w:rsid w:val="00D7592C"/>
    <w:rsid w:val="00D8018F"/>
    <w:rsid w:val="00D82BE4"/>
    <w:rsid w:val="00D83EE8"/>
    <w:rsid w:val="00D8406F"/>
    <w:rsid w:val="00D95611"/>
    <w:rsid w:val="00D95B75"/>
    <w:rsid w:val="00DA2F1E"/>
    <w:rsid w:val="00DA4590"/>
    <w:rsid w:val="00DA6EC2"/>
    <w:rsid w:val="00DA79F6"/>
    <w:rsid w:val="00DB11A4"/>
    <w:rsid w:val="00DB384D"/>
    <w:rsid w:val="00DB3E1E"/>
    <w:rsid w:val="00DC0378"/>
    <w:rsid w:val="00DC0E70"/>
    <w:rsid w:val="00DC141F"/>
    <w:rsid w:val="00DC1CAB"/>
    <w:rsid w:val="00DD1D6F"/>
    <w:rsid w:val="00DD2554"/>
    <w:rsid w:val="00DD2CB0"/>
    <w:rsid w:val="00DD38EE"/>
    <w:rsid w:val="00DD3D86"/>
    <w:rsid w:val="00DD4207"/>
    <w:rsid w:val="00DD4D63"/>
    <w:rsid w:val="00DE2DE6"/>
    <w:rsid w:val="00DE48F4"/>
    <w:rsid w:val="00DE56C5"/>
    <w:rsid w:val="00DE7825"/>
    <w:rsid w:val="00DF346F"/>
    <w:rsid w:val="00DF34F5"/>
    <w:rsid w:val="00DF4ED7"/>
    <w:rsid w:val="00E035C6"/>
    <w:rsid w:val="00E03D76"/>
    <w:rsid w:val="00E06A34"/>
    <w:rsid w:val="00E1099E"/>
    <w:rsid w:val="00E133DF"/>
    <w:rsid w:val="00E13675"/>
    <w:rsid w:val="00E15C96"/>
    <w:rsid w:val="00E17F45"/>
    <w:rsid w:val="00E2542D"/>
    <w:rsid w:val="00E31BFE"/>
    <w:rsid w:val="00E402D8"/>
    <w:rsid w:val="00E40486"/>
    <w:rsid w:val="00E40A17"/>
    <w:rsid w:val="00E411FF"/>
    <w:rsid w:val="00E42ECF"/>
    <w:rsid w:val="00E438E8"/>
    <w:rsid w:val="00E43DBE"/>
    <w:rsid w:val="00E44913"/>
    <w:rsid w:val="00E4709D"/>
    <w:rsid w:val="00E50A9C"/>
    <w:rsid w:val="00E527C4"/>
    <w:rsid w:val="00E56892"/>
    <w:rsid w:val="00E575E8"/>
    <w:rsid w:val="00E65458"/>
    <w:rsid w:val="00E67319"/>
    <w:rsid w:val="00E721C7"/>
    <w:rsid w:val="00E73093"/>
    <w:rsid w:val="00E734D8"/>
    <w:rsid w:val="00E7355E"/>
    <w:rsid w:val="00E73EC1"/>
    <w:rsid w:val="00E742AA"/>
    <w:rsid w:val="00E772F4"/>
    <w:rsid w:val="00E82A28"/>
    <w:rsid w:val="00E85E7B"/>
    <w:rsid w:val="00E86FE0"/>
    <w:rsid w:val="00E87571"/>
    <w:rsid w:val="00E90B0A"/>
    <w:rsid w:val="00E93136"/>
    <w:rsid w:val="00E93CD5"/>
    <w:rsid w:val="00EA08BD"/>
    <w:rsid w:val="00EA501A"/>
    <w:rsid w:val="00EA75E0"/>
    <w:rsid w:val="00EB7678"/>
    <w:rsid w:val="00EC50A1"/>
    <w:rsid w:val="00EC6B5F"/>
    <w:rsid w:val="00ED45BC"/>
    <w:rsid w:val="00ED508F"/>
    <w:rsid w:val="00ED5D4C"/>
    <w:rsid w:val="00EE0B25"/>
    <w:rsid w:val="00EE11D3"/>
    <w:rsid w:val="00EE2473"/>
    <w:rsid w:val="00EE2BCF"/>
    <w:rsid w:val="00EE7437"/>
    <w:rsid w:val="00F01220"/>
    <w:rsid w:val="00F01D4D"/>
    <w:rsid w:val="00F01D90"/>
    <w:rsid w:val="00F02340"/>
    <w:rsid w:val="00F061C0"/>
    <w:rsid w:val="00F076AF"/>
    <w:rsid w:val="00F10596"/>
    <w:rsid w:val="00F13EA6"/>
    <w:rsid w:val="00F16F53"/>
    <w:rsid w:val="00F2046F"/>
    <w:rsid w:val="00F209C6"/>
    <w:rsid w:val="00F21549"/>
    <w:rsid w:val="00F219AF"/>
    <w:rsid w:val="00F26B72"/>
    <w:rsid w:val="00F2753F"/>
    <w:rsid w:val="00F321FB"/>
    <w:rsid w:val="00F40A7F"/>
    <w:rsid w:val="00F4182C"/>
    <w:rsid w:val="00F428C4"/>
    <w:rsid w:val="00F43860"/>
    <w:rsid w:val="00F43ADB"/>
    <w:rsid w:val="00F43E78"/>
    <w:rsid w:val="00F44578"/>
    <w:rsid w:val="00F47686"/>
    <w:rsid w:val="00F51C91"/>
    <w:rsid w:val="00F5286D"/>
    <w:rsid w:val="00F542D3"/>
    <w:rsid w:val="00F55F69"/>
    <w:rsid w:val="00F634ED"/>
    <w:rsid w:val="00F67A53"/>
    <w:rsid w:val="00F67F73"/>
    <w:rsid w:val="00F7320D"/>
    <w:rsid w:val="00F80D0C"/>
    <w:rsid w:val="00F82BC3"/>
    <w:rsid w:val="00F831EA"/>
    <w:rsid w:val="00F83A92"/>
    <w:rsid w:val="00F842F0"/>
    <w:rsid w:val="00F90103"/>
    <w:rsid w:val="00F907AD"/>
    <w:rsid w:val="00F912D7"/>
    <w:rsid w:val="00F927C6"/>
    <w:rsid w:val="00FA0225"/>
    <w:rsid w:val="00FA4B64"/>
    <w:rsid w:val="00FA56BE"/>
    <w:rsid w:val="00FA5DC6"/>
    <w:rsid w:val="00FA66BA"/>
    <w:rsid w:val="00FA7821"/>
    <w:rsid w:val="00FB0601"/>
    <w:rsid w:val="00FB2F28"/>
    <w:rsid w:val="00FB38B5"/>
    <w:rsid w:val="00FB45E2"/>
    <w:rsid w:val="00FB7557"/>
    <w:rsid w:val="00FB7694"/>
    <w:rsid w:val="00FC0C64"/>
    <w:rsid w:val="00FC34C6"/>
    <w:rsid w:val="00FC4C99"/>
    <w:rsid w:val="00FC55B1"/>
    <w:rsid w:val="00FC7B5C"/>
    <w:rsid w:val="00FD026A"/>
    <w:rsid w:val="00FD05EB"/>
    <w:rsid w:val="00FD06B3"/>
    <w:rsid w:val="00FD1579"/>
    <w:rsid w:val="00FD34A2"/>
    <w:rsid w:val="00FD3756"/>
    <w:rsid w:val="00FD5380"/>
    <w:rsid w:val="00FE0333"/>
    <w:rsid w:val="00FE0895"/>
    <w:rsid w:val="00FE243A"/>
    <w:rsid w:val="00FE3FF9"/>
    <w:rsid w:val="00FE4505"/>
    <w:rsid w:val="00FE57AE"/>
    <w:rsid w:val="00FF01A2"/>
    <w:rsid w:val="00FF046F"/>
    <w:rsid w:val="00FF2FCE"/>
    <w:rsid w:val="00FF3492"/>
    <w:rsid w:val="00FF4607"/>
    <w:rsid w:val="00FF68F0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C40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0F5E"/>
    <w:pPr>
      <w:keepNext/>
      <w:widowControl/>
      <w:autoSpaceDE/>
      <w:autoSpaceDN/>
      <w:adjustRightInd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4048"/>
    <w:rPr>
      <w:rFonts w:ascii="Cambria" w:hAnsi="Cambria" w:cs="Cambria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20F5E"/>
    <w:rPr>
      <w:rFonts w:ascii="Times New Roman" w:hAnsi="Times New Roman" w:cs="Times New Roman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E03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E0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33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64AA5"/>
    <w:pPr>
      <w:ind w:left="720"/>
    </w:pPr>
  </w:style>
  <w:style w:type="table" w:styleId="TableGrid">
    <w:name w:val="Table Grid"/>
    <w:basedOn w:val="TableNormal"/>
    <w:uiPriority w:val="99"/>
    <w:rsid w:val="004355FA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55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5F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355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55FA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B1F95"/>
    <w:rPr>
      <w:color w:val="0000FF"/>
      <w:u w:val="single"/>
    </w:rPr>
  </w:style>
  <w:style w:type="character" w:customStyle="1" w:styleId="a">
    <w:name w:val="Цветовое выделение для Текст"/>
    <w:uiPriority w:val="99"/>
    <w:rsid w:val="00563811"/>
    <w:rPr>
      <w:sz w:val="24"/>
      <w:szCs w:val="24"/>
    </w:rPr>
  </w:style>
  <w:style w:type="character" w:customStyle="1" w:styleId="a0">
    <w:name w:val="Цветовое выделение"/>
    <w:basedOn w:val="a"/>
    <w:uiPriority w:val="99"/>
    <w:rsid w:val="00563811"/>
    <w:rPr>
      <w:b/>
      <w:bCs/>
      <w:color w:val="26282F"/>
    </w:rPr>
  </w:style>
  <w:style w:type="paragraph" w:styleId="BodyText">
    <w:name w:val="Body Text"/>
    <w:basedOn w:val="Normal"/>
    <w:link w:val="BodyTextChar"/>
    <w:uiPriority w:val="99"/>
    <w:rsid w:val="00B20F5E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0F5E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B20F5E"/>
  </w:style>
  <w:style w:type="paragraph" w:customStyle="1" w:styleId="ConsTitle">
    <w:name w:val="ConsTitle"/>
    <w:uiPriority w:val="99"/>
    <w:rsid w:val="00B20F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B20F5E"/>
    <w:pPr>
      <w:suppressAutoHyphens/>
      <w:autoSpaceDE/>
      <w:autoSpaceDN/>
      <w:adjustRightInd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0F5E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PlainText">
    <w:name w:val="Plain Text"/>
    <w:basedOn w:val="Normal"/>
    <w:link w:val="PlainTextChar"/>
    <w:uiPriority w:val="99"/>
    <w:rsid w:val="00B20F5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20F5E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20A6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95FCE"/>
  </w:style>
  <w:style w:type="paragraph" w:customStyle="1" w:styleId="ConsPlusNormal">
    <w:name w:val="ConsPlusNormal"/>
    <w:uiPriority w:val="99"/>
    <w:rsid w:val="006C40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C19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C4048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C19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9</Pages>
  <Words>2327</Words>
  <Characters>13269</Characters>
  <Application>Microsoft Office Outlook</Application>
  <DocSecurity>0</DocSecurity>
  <Lines>0</Lines>
  <Paragraphs>0</Paragraphs>
  <ScaleCrop>false</ScaleCrop>
  <Company>ФУ МО Кореновский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Краснов</dc:creator>
  <cp:keywords/>
  <dc:description/>
  <cp:lastModifiedBy>admin_</cp:lastModifiedBy>
  <cp:revision>5</cp:revision>
  <cp:lastPrinted>2016-05-12T10:35:00Z</cp:lastPrinted>
  <dcterms:created xsi:type="dcterms:W3CDTF">2016-05-12T05:47:00Z</dcterms:created>
  <dcterms:modified xsi:type="dcterms:W3CDTF">2016-05-12T10:36:00Z</dcterms:modified>
</cp:coreProperties>
</file>